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ED7" w:rsidRDefault="006D3ED7" w:rsidP="006D3ED7">
      <w:pPr>
        <w:pStyle w:val="BodyTextFirstIndent"/>
        <w:bidi/>
        <w:rPr>
          <w:rFonts w:ascii="Narkisim"/>
          <w:rtl/>
          <w:lang w:bidi="he-IL"/>
        </w:rPr>
      </w:pPr>
      <w:r>
        <w:rPr>
          <w:rFonts w:ascii="Narkisim" w:hint="cs"/>
          <w:rtl/>
          <w:lang w:bidi="he-IL"/>
        </w:rPr>
        <w:tab/>
      </w:r>
      <w:r>
        <w:rPr>
          <w:rFonts w:ascii="Narkisim" w:hint="cs"/>
          <w:rtl/>
          <w:lang w:bidi="he-IL"/>
        </w:rPr>
        <w:tab/>
      </w:r>
      <w:r>
        <w:rPr>
          <w:rFonts w:ascii="Narkisim" w:hint="cs"/>
          <w:rtl/>
          <w:lang w:bidi="he-IL"/>
        </w:rPr>
        <w:tab/>
      </w:r>
      <w:r>
        <w:rPr>
          <w:rFonts w:ascii="Narkisim" w:hint="cs"/>
          <w:rtl/>
          <w:lang w:bidi="he-IL"/>
        </w:rPr>
        <w:tab/>
      </w:r>
      <w:r>
        <w:rPr>
          <w:rFonts w:ascii="Narkisim" w:hint="cs"/>
          <w:rtl/>
          <w:lang w:bidi="he-IL"/>
        </w:rPr>
        <w:tab/>
      </w:r>
      <w:r>
        <w:rPr>
          <w:rFonts w:ascii="Narkisim" w:hint="cs"/>
          <w:rtl/>
          <w:lang w:bidi="he-IL"/>
        </w:rPr>
        <w:tab/>
      </w:r>
      <w:r>
        <w:rPr>
          <w:rFonts w:ascii="Narkisim" w:hint="cs"/>
          <w:rtl/>
          <w:lang w:bidi="he-IL"/>
        </w:rPr>
        <w:tab/>
      </w:r>
      <w:r>
        <w:rPr>
          <w:rFonts w:ascii="Narkisim" w:hint="cs"/>
          <w:rtl/>
          <w:lang w:bidi="he-IL"/>
        </w:rPr>
        <w:tab/>
      </w:r>
      <w:r>
        <w:rPr>
          <w:rFonts w:ascii="Narkisim" w:hint="cs"/>
          <w:rtl/>
          <w:lang w:bidi="he-IL"/>
        </w:rPr>
        <w:tab/>
        <w:t>כ"ו טבת תשע"ג</w:t>
      </w:r>
    </w:p>
    <w:p w:rsidR="00686487" w:rsidRDefault="00862FC9" w:rsidP="006D3ED7">
      <w:pPr>
        <w:pStyle w:val="BodyTextFirstIndent"/>
        <w:bidi/>
        <w:rPr>
          <w:rtl/>
          <w:lang w:bidi="he-IL"/>
        </w:rPr>
      </w:pPr>
      <w:r>
        <w:rPr>
          <w:rFonts w:ascii="Narkisim"/>
          <w:lang w:bidi="he-IL"/>
        </w:rPr>
        <w:tab/>
      </w:r>
      <w:r>
        <w:rPr>
          <w:rFonts w:ascii="Narkisim"/>
          <w:lang w:bidi="he-IL"/>
        </w:rPr>
        <w:tab/>
      </w:r>
      <w:r>
        <w:rPr>
          <w:rFonts w:ascii="Narkisim"/>
          <w:lang w:bidi="he-IL"/>
        </w:rPr>
        <w:tab/>
      </w:r>
      <w:r>
        <w:rPr>
          <w:rFonts w:ascii="Narkisim"/>
          <w:lang w:bidi="he-IL"/>
        </w:rPr>
        <w:tab/>
      </w:r>
      <w:r>
        <w:rPr>
          <w:rFonts w:ascii="Narkisim"/>
          <w:lang w:bidi="he-IL"/>
        </w:rPr>
        <w:tab/>
      </w:r>
      <w:r>
        <w:rPr>
          <w:rFonts w:ascii="Narkisim"/>
          <w:lang w:bidi="he-IL"/>
        </w:rPr>
        <w:tab/>
      </w:r>
      <w:r>
        <w:rPr>
          <w:rFonts w:ascii="Narkisim"/>
          <w:lang w:bidi="he-IL"/>
        </w:rPr>
        <w:tab/>
      </w:r>
      <w:r>
        <w:rPr>
          <w:rFonts w:ascii="Narkisim"/>
          <w:lang w:bidi="he-IL"/>
        </w:rPr>
        <w:tab/>
      </w:r>
      <w:r>
        <w:rPr>
          <w:rFonts w:ascii="Narkisim"/>
          <w:lang w:bidi="he-IL"/>
        </w:rPr>
        <w:tab/>
      </w:r>
      <w:r w:rsidR="006D3ED7">
        <w:rPr>
          <w:rFonts w:ascii="Narkisim" w:hint="cs"/>
          <w:rtl/>
          <w:lang w:bidi="he-IL"/>
        </w:rPr>
        <w:t>10 בדצמבר 2012</w:t>
      </w:r>
    </w:p>
    <w:p w:rsidR="00686487" w:rsidRDefault="00E65353" w:rsidP="00E65353">
      <w:pPr>
        <w:pStyle w:val="Title"/>
        <w:rPr>
          <w:rtl/>
        </w:rPr>
      </w:pPr>
      <w:r>
        <w:rPr>
          <w:rFonts w:hint="cs"/>
          <w:rtl/>
        </w:rPr>
        <w:t>פרוטוקול</w:t>
      </w:r>
    </w:p>
    <w:p w:rsidR="00E65353" w:rsidRDefault="00E65353" w:rsidP="00E65353">
      <w:pPr>
        <w:pStyle w:val="Subtitle"/>
        <w:bidi/>
        <w:rPr>
          <w:rtl/>
          <w:lang w:bidi="he-IL"/>
        </w:rPr>
      </w:pPr>
      <w:r>
        <w:rPr>
          <w:rFonts w:hint="cs"/>
          <w:rtl/>
          <w:lang w:bidi="he-IL"/>
        </w:rPr>
        <w:t>ישיבת מליאה - ארגון הפרמקלצ'ר הישראלי 2012-תשע"ג</w:t>
      </w:r>
    </w:p>
    <w:p w:rsidR="00E65353" w:rsidRDefault="00E65353" w:rsidP="00E65353">
      <w:pPr>
        <w:pStyle w:val="BodyText"/>
        <w:bidi/>
        <w:rPr>
          <w:rtl/>
          <w:lang w:bidi="he-IL"/>
        </w:rPr>
      </w:pPr>
      <w:r>
        <w:rPr>
          <w:rFonts w:hint="cs"/>
          <w:rtl/>
          <w:lang w:bidi="he-IL"/>
        </w:rPr>
        <w:t>נוכחים: 35 נוכחים מתוך 120</w:t>
      </w:r>
    </w:p>
    <w:p w:rsidR="00E65353" w:rsidRDefault="00E65353" w:rsidP="00E65353">
      <w:pPr>
        <w:pStyle w:val="BodyText"/>
        <w:bidi/>
        <w:rPr>
          <w:rtl/>
          <w:lang w:bidi="he-IL"/>
        </w:rPr>
      </w:pPr>
      <w:r>
        <w:rPr>
          <w:rFonts w:hint="cs"/>
          <w:rtl/>
          <w:lang w:bidi="he-IL"/>
        </w:rPr>
        <w:t>יו"ר הישיבה: ניר גירון</w:t>
      </w:r>
    </w:p>
    <w:p w:rsidR="00E65353" w:rsidRDefault="00E65353" w:rsidP="00E65353">
      <w:pPr>
        <w:pStyle w:val="BodyText"/>
        <w:bidi/>
        <w:rPr>
          <w:rtl/>
          <w:lang w:bidi="he-IL"/>
        </w:rPr>
      </w:pPr>
      <w:r>
        <w:rPr>
          <w:rFonts w:hint="cs"/>
          <w:rtl/>
          <w:lang w:bidi="he-IL"/>
        </w:rPr>
        <w:t>כתיבת פרוטוקול: יעל שטיינברג ודפנה כהן</w:t>
      </w:r>
    </w:p>
    <w:p w:rsidR="00E65353" w:rsidRDefault="00E65353" w:rsidP="00E65353">
      <w:pPr>
        <w:pStyle w:val="BodyText"/>
        <w:bidi/>
        <w:rPr>
          <w:rtl/>
          <w:lang w:bidi="he-IL"/>
        </w:rPr>
      </w:pPr>
      <w:r>
        <w:rPr>
          <w:rFonts w:hint="cs"/>
          <w:rtl/>
          <w:lang w:bidi="he-IL"/>
        </w:rPr>
        <w:t>על הפרק:</w:t>
      </w:r>
    </w:p>
    <w:p w:rsidR="00E65353" w:rsidRDefault="00E65353" w:rsidP="00E65353">
      <w:pPr>
        <w:pStyle w:val="BodyText"/>
        <w:numPr>
          <w:ilvl w:val="0"/>
          <w:numId w:val="20"/>
        </w:numPr>
        <w:bidi/>
        <w:rPr>
          <w:lang w:bidi="he-IL"/>
        </w:rPr>
      </w:pPr>
      <w:r>
        <w:rPr>
          <w:rFonts w:hint="cs"/>
          <w:rtl/>
          <w:lang w:bidi="he-IL"/>
        </w:rPr>
        <w:t>דיווח וועדת ביקורת</w:t>
      </w:r>
    </w:p>
    <w:p w:rsidR="00E65353" w:rsidRDefault="00E65353" w:rsidP="00E65353">
      <w:pPr>
        <w:pStyle w:val="BodyText"/>
        <w:numPr>
          <w:ilvl w:val="0"/>
          <w:numId w:val="20"/>
        </w:numPr>
        <w:bidi/>
        <w:rPr>
          <w:lang w:bidi="he-IL"/>
        </w:rPr>
      </w:pPr>
      <w:r>
        <w:rPr>
          <w:rFonts w:hint="cs"/>
          <w:rtl/>
          <w:lang w:bidi="he-IL"/>
        </w:rPr>
        <w:t>דיווח הוועד המנהל על מה שנעשה השנה + צוותי העבודה</w:t>
      </w:r>
    </w:p>
    <w:p w:rsidR="00E65353" w:rsidRDefault="00E65353" w:rsidP="00E65353">
      <w:pPr>
        <w:pStyle w:val="BodyText"/>
        <w:numPr>
          <w:ilvl w:val="0"/>
          <w:numId w:val="20"/>
        </w:numPr>
        <w:bidi/>
        <w:rPr>
          <w:lang w:bidi="he-IL"/>
        </w:rPr>
      </w:pPr>
      <w:r>
        <w:rPr>
          <w:rFonts w:hint="cs"/>
          <w:rtl/>
          <w:lang w:bidi="he-IL"/>
        </w:rPr>
        <w:t>הצבעה: חברי וועדת ביקורת + ועד המנהל</w:t>
      </w:r>
    </w:p>
    <w:p w:rsidR="00E65353" w:rsidRDefault="00E65353" w:rsidP="00E65353">
      <w:pPr>
        <w:pStyle w:val="BodyText"/>
        <w:numPr>
          <w:ilvl w:val="0"/>
          <w:numId w:val="20"/>
        </w:numPr>
        <w:bidi/>
        <w:rPr>
          <w:lang w:bidi="he-IL"/>
        </w:rPr>
      </w:pPr>
      <w:r>
        <w:rPr>
          <w:rFonts w:hint="cs"/>
          <w:rtl/>
          <w:lang w:bidi="he-IL"/>
        </w:rPr>
        <w:t xml:space="preserve">הצעות: </w:t>
      </w:r>
    </w:p>
    <w:p w:rsidR="00E65353" w:rsidRDefault="00201563" w:rsidP="00E65353">
      <w:pPr>
        <w:pStyle w:val="BodyText"/>
        <w:numPr>
          <w:ilvl w:val="1"/>
          <w:numId w:val="20"/>
        </w:numPr>
        <w:bidi/>
        <w:rPr>
          <w:lang w:bidi="he-IL"/>
        </w:rPr>
      </w:pPr>
      <w:r>
        <w:rPr>
          <w:rFonts w:hint="cs"/>
          <w:rtl/>
          <w:lang w:bidi="he-IL"/>
        </w:rPr>
        <w:t>מודל התנהלות בשנה הבאה ו</w:t>
      </w:r>
      <w:r w:rsidR="00E65353">
        <w:rPr>
          <w:rFonts w:hint="cs"/>
          <w:rtl/>
          <w:lang w:bidi="he-IL"/>
        </w:rPr>
        <w:t>הגדלת דמי החברות</w:t>
      </w:r>
    </w:p>
    <w:p w:rsidR="00E65353" w:rsidRDefault="00E65353" w:rsidP="00E65353">
      <w:pPr>
        <w:pStyle w:val="BodyText"/>
        <w:numPr>
          <w:ilvl w:val="1"/>
          <w:numId w:val="20"/>
        </w:numPr>
        <w:bidi/>
        <w:rPr>
          <w:lang w:bidi="he-IL"/>
        </w:rPr>
      </w:pPr>
      <w:r>
        <w:rPr>
          <w:rFonts w:hint="cs"/>
          <w:rtl/>
          <w:lang w:bidi="he-IL"/>
        </w:rPr>
        <w:t>מודל גביה המתקשר לבנק זמן</w:t>
      </w:r>
    </w:p>
    <w:p w:rsidR="00E65353" w:rsidRPr="00E65353" w:rsidRDefault="00E65353" w:rsidP="00E65353">
      <w:pPr>
        <w:pStyle w:val="BodyText"/>
        <w:numPr>
          <w:ilvl w:val="1"/>
          <w:numId w:val="20"/>
        </w:numPr>
        <w:bidi/>
        <w:rPr>
          <w:rtl/>
          <w:lang w:bidi="he-IL"/>
        </w:rPr>
      </w:pPr>
      <w:r>
        <w:rPr>
          <w:rFonts w:hint="cs"/>
          <w:rtl/>
          <w:lang w:bidi="he-IL"/>
        </w:rPr>
        <w:t>וועדת בוררות לחברים למקרי סכסוך</w:t>
      </w:r>
    </w:p>
    <w:p w:rsidR="00E65353" w:rsidRDefault="00E65353" w:rsidP="00E65353">
      <w:pPr>
        <w:pStyle w:val="BodyText"/>
        <w:numPr>
          <w:ilvl w:val="0"/>
          <w:numId w:val="20"/>
        </w:numPr>
        <w:bidi/>
        <w:rPr>
          <w:lang w:bidi="he-IL"/>
        </w:rPr>
      </w:pPr>
      <w:r>
        <w:rPr>
          <w:rFonts w:hint="cs"/>
          <w:rtl/>
          <w:lang w:bidi="he-IL"/>
        </w:rPr>
        <w:t>שאילתא: למה עמותה?</w:t>
      </w:r>
    </w:p>
    <w:p w:rsidR="00020372" w:rsidRDefault="00020372" w:rsidP="00020372">
      <w:pPr>
        <w:pStyle w:val="Heading1"/>
        <w:rPr>
          <w:rtl/>
          <w:lang w:bidi="he-IL"/>
        </w:rPr>
      </w:pPr>
      <w:r>
        <w:rPr>
          <w:rFonts w:hint="cs"/>
          <w:rtl/>
          <w:lang w:bidi="he-IL"/>
        </w:rPr>
        <w:t>הישיבה</w:t>
      </w:r>
    </w:p>
    <w:p w:rsidR="00E65353" w:rsidRDefault="00201563" w:rsidP="00020372">
      <w:pPr>
        <w:pStyle w:val="BodyText"/>
        <w:bidi/>
        <w:rPr>
          <w:rtl/>
          <w:lang w:bidi="he-IL"/>
        </w:rPr>
      </w:pPr>
      <w:r>
        <w:rPr>
          <w:rStyle w:val="GreenPassed"/>
          <w:rFonts w:hint="cs"/>
          <w:rtl/>
          <w:lang w:bidi="he-IL"/>
        </w:rPr>
        <w:t>שי שחל</w:t>
      </w:r>
      <w:r w:rsidR="00E65353">
        <w:rPr>
          <w:rFonts w:hint="cs"/>
          <w:rtl/>
          <w:lang w:bidi="he-IL"/>
        </w:rPr>
        <w:t>:</w:t>
      </w:r>
      <w:r w:rsidR="00E65353">
        <w:rPr>
          <w:rFonts w:hint="cs"/>
          <w:rtl/>
          <w:lang w:bidi="he-IL"/>
        </w:rPr>
        <w:tab/>
        <w:t>רוצה לפרק את העמותה</w:t>
      </w:r>
    </w:p>
    <w:p w:rsidR="00E65353" w:rsidRDefault="00E65353" w:rsidP="00E65353">
      <w:pPr>
        <w:pStyle w:val="BodyText"/>
        <w:bidi/>
        <w:rPr>
          <w:rtl/>
          <w:lang w:bidi="he-IL"/>
        </w:rPr>
      </w:pPr>
      <w:r>
        <w:rPr>
          <w:rFonts w:hint="cs"/>
          <w:rtl/>
          <w:lang w:bidi="he-IL"/>
        </w:rPr>
        <w:t>התנהל דיון למה עמותה.</w:t>
      </w:r>
    </w:p>
    <w:p w:rsidR="00E65353" w:rsidRDefault="00E65353" w:rsidP="00E65353">
      <w:pPr>
        <w:pStyle w:val="BodyText"/>
        <w:bidi/>
        <w:rPr>
          <w:rtl/>
          <w:lang w:bidi="he-IL"/>
        </w:rPr>
      </w:pPr>
      <w:r w:rsidRPr="00B67E41">
        <w:rPr>
          <w:rStyle w:val="GreenPassed"/>
          <w:rFonts w:hint="cs"/>
          <w:rtl/>
          <w:lang w:bidi="he-IL"/>
        </w:rPr>
        <w:t>יאן מרטין באנג</w:t>
      </w:r>
      <w:r>
        <w:rPr>
          <w:rFonts w:hint="cs"/>
          <w:lang w:bidi="he-IL"/>
        </w:rPr>
        <w:t xml:space="preserve"> </w:t>
      </w:r>
      <w:r>
        <w:rPr>
          <w:rFonts w:hint="cs"/>
          <w:rtl/>
          <w:lang w:bidi="he-IL"/>
        </w:rPr>
        <w:t>(חבר ארגון הפרמקלצ'ר בנורבגיה ואורח הארגון בישראל)</w:t>
      </w:r>
      <w:r w:rsidR="00020372">
        <w:rPr>
          <w:rFonts w:hint="cs"/>
          <w:rtl/>
          <w:lang w:bidi="he-IL"/>
        </w:rPr>
        <w:t>: הרצאה: מקור הפרמקלצ'ר, מהו פרמקלצ'ר?</w:t>
      </w:r>
    </w:p>
    <w:p w:rsidR="00020372" w:rsidRDefault="00020372" w:rsidP="00020372">
      <w:pPr>
        <w:pStyle w:val="Heading2"/>
        <w:rPr>
          <w:rtl/>
          <w:lang w:bidi="he-IL"/>
        </w:rPr>
      </w:pPr>
      <w:r>
        <w:rPr>
          <w:rFonts w:hint="cs"/>
          <w:rtl/>
          <w:lang w:bidi="he-IL"/>
        </w:rPr>
        <w:t>דיווח קצר של וועדת ביקורת</w:t>
      </w:r>
    </w:p>
    <w:p w:rsidR="00020372" w:rsidRDefault="00020372" w:rsidP="00020372">
      <w:pPr>
        <w:pStyle w:val="BodyText"/>
        <w:bidi/>
        <w:rPr>
          <w:rtl/>
          <w:lang w:bidi="he-IL"/>
        </w:rPr>
      </w:pPr>
      <w:r w:rsidRPr="007D43E5">
        <w:rPr>
          <w:rStyle w:val="GreenPassed"/>
          <w:rFonts w:hint="cs"/>
          <w:rtl/>
          <w:lang w:bidi="he-IL"/>
        </w:rPr>
        <w:t>ע</w:t>
      </w:r>
      <w:r w:rsidRPr="007D43E5">
        <w:rPr>
          <w:rStyle w:val="GreenPassed"/>
          <w:rFonts w:ascii="Narkisim" w:hint="cs"/>
          <w:rtl/>
        </w:rPr>
        <w:t>"</w:t>
      </w:r>
      <w:r w:rsidRPr="007D43E5">
        <w:rPr>
          <w:rStyle w:val="GreenPassed"/>
          <w:rFonts w:hint="cs"/>
          <w:rtl/>
          <w:lang w:bidi="he-IL"/>
        </w:rPr>
        <w:t>י ניר גירון</w:t>
      </w:r>
      <w:r>
        <w:rPr>
          <w:rFonts w:hint="cs"/>
          <w:rtl/>
          <w:lang w:bidi="he-IL"/>
        </w:rPr>
        <w:t>. לא הייתה עבודה פורמלית, כגון הגשת מסמכים לרשם העמותות, תקציבים שנתיים ודוחו".</w:t>
      </w:r>
    </w:p>
    <w:p w:rsidR="00020372" w:rsidRDefault="00020372" w:rsidP="00020372">
      <w:pPr>
        <w:pStyle w:val="BodyText"/>
        <w:bidi/>
        <w:rPr>
          <w:rtl/>
          <w:lang w:bidi="he-IL"/>
        </w:rPr>
      </w:pPr>
      <w:r>
        <w:rPr>
          <w:rFonts w:hint="cs"/>
          <w:rtl/>
          <w:lang w:bidi="he-IL"/>
        </w:rPr>
        <w:t>וועדת הביקורת הייתה מעודכנת בנעשה יחד עם וועד המנהל.</w:t>
      </w:r>
    </w:p>
    <w:p w:rsidR="00020372" w:rsidRDefault="00020372" w:rsidP="00020372">
      <w:pPr>
        <w:pStyle w:val="Heading2"/>
        <w:rPr>
          <w:rtl/>
          <w:lang w:bidi="he-IL"/>
        </w:rPr>
      </w:pPr>
      <w:r>
        <w:rPr>
          <w:rFonts w:hint="cs"/>
          <w:rtl/>
          <w:lang w:bidi="he-IL"/>
        </w:rPr>
        <w:lastRenderedPageBreak/>
        <w:t>דיווח כלכלי/תקציבי</w:t>
      </w:r>
    </w:p>
    <w:p w:rsidR="00020372" w:rsidRDefault="00020372" w:rsidP="00020372">
      <w:pPr>
        <w:pStyle w:val="BodyText"/>
        <w:bidi/>
        <w:rPr>
          <w:rtl/>
          <w:lang w:bidi="he-IL"/>
        </w:rPr>
      </w:pPr>
      <w:r w:rsidRPr="007D43E5">
        <w:rPr>
          <w:rStyle w:val="GreenPassed"/>
          <w:rFonts w:hint="cs"/>
          <w:rtl/>
          <w:lang w:bidi="he-IL"/>
        </w:rPr>
        <w:t>ע</w:t>
      </w:r>
      <w:r w:rsidRPr="007D43E5">
        <w:rPr>
          <w:rStyle w:val="GreenPassed"/>
          <w:rFonts w:ascii="Narkisim" w:hint="cs"/>
          <w:rtl/>
        </w:rPr>
        <w:t>"</w:t>
      </w:r>
      <w:r w:rsidRPr="007D43E5">
        <w:rPr>
          <w:rStyle w:val="GreenPassed"/>
          <w:rFonts w:hint="cs"/>
          <w:rtl/>
          <w:lang w:bidi="he-IL"/>
        </w:rPr>
        <w:t>י שושנה בובליל</w:t>
      </w:r>
      <w:r>
        <w:rPr>
          <w:rFonts w:hint="cs"/>
          <w:rtl/>
          <w:lang w:bidi="he-IL"/>
        </w:rPr>
        <w:t>, חברת ועד המנהל וגזברית. העמותה ככלי כלכלי היה רעוע. נלי גלוזמן העבירה מסמכים מסודרים אך חלקיים. המסמכים האחרונים הגיעו רק בימים האחרונים של שנת 2012. הנהלת חשבונות צריכה לאחד את כל החלקים ושלא יהיה חסר דבר שנים אחורה.</w:t>
      </w:r>
      <w:r w:rsidR="00520933">
        <w:rPr>
          <w:rFonts w:hint="cs"/>
          <w:rtl/>
          <w:lang w:bidi="he-IL"/>
        </w:rPr>
        <w:t xml:space="preserve">  צריכים לעשות ריכוזים ולהעביר לביקורת רו"ח. </w:t>
      </w:r>
    </w:p>
    <w:p w:rsidR="00520933" w:rsidRDefault="00520933" w:rsidP="00520933">
      <w:pPr>
        <w:pStyle w:val="BodyText"/>
        <w:bidi/>
        <w:rPr>
          <w:rtl/>
          <w:lang w:bidi="he-IL"/>
        </w:rPr>
      </w:pPr>
      <w:r>
        <w:rPr>
          <w:rFonts w:hint="cs"/>
          <w:rtl/>
          <w:lang w:bidi="he-IL"/>
        </w:rPr>
        <w:t>- מחיאות כפיים ותודה רבה לשושנה על העבודה המאומצת</w:t>
      </w:r>
    </w:p>
    <w:p w:rsidR="00520933" w:rsidRDefault="00520933" w:rsidP="00520933">
      <w:pPr>
        <w:pStyle w:val="Heading2"/>
        <w:rPr>
          <w:rtl/>
          <w:lang w:bidi="he-IL"/>
        </w:rPr>
      </w:pPr>
      <w:r>
        <w:rPr>
          <w:rFonts w:hint="cs"/>
          <w:rtl/>
          <w:lang w:bidi="he-IL"/>
        </w:rPr>
        <w:t>דיווח פעילות 2012</w:t>
      </w:r>
    </w:p>
    <w:p w:rsidR="00520933" w:rsidRDefault="00520933" w:rsidP="000D6364">
      <w:pPr>
        <w:pStyle w:val="BodyText"/>
        <w:bidi/>
        <w:rPr>
          <w:rtl/>
          <w:lang w:bidi="he-IL"/>
        </w:rPr>
      </w:pPr>
      <w:r w:rsidRPr="007D43E5">
        <w:rPr>
          <w:rStyle w:val="GreenPassed"/>
          <w:rFonts w:hint="cs"/>
          <w:rtl/>
          <w:lang w:bidi="he-IL"/>
        </w:rPr>
        <w:t>ע</w:t>
      </w:r>
      <w:r w:rsidRPr="007D43E5">
        <w:rPr>
          <w:rStyle w:val="GreenPassed"/>
          <w:rFonts w:ascii="Narkisim" w:hint="cs"/>
          <w:rtl/>
        </w:rPr>
        <w:t>"</w:t>
      </w:r>
      <w:r w:rsidRPr="007D43E5">
        <w:rPr>
          <w:rStyle w:val="GreenPassed"/>
          <w:rFonts w:hint="cs"/>
          <w:rtl/>
          <w:lang w:bidi="he-IL"/>
        </w:rPr>
        <w:t>י ברק בן חנן</w:t>
      </w:r>
      <w:r>
        <w:rPr>
          <w:rFonts w:hint="cs"/>
          <w:rtl/>
          <w:lang w:bidi="he-IL"/>
        </w:rPr>
        <w:t xml:space="preserve"> [חברי הוועד המנהל היוצא: ברק בן חנן, שושנה בובליל ונועה פלד] ההתכנסות השנתית שווה מאמץ. בשנה האחרונה ייצרנו פלטפורמות כדי שנוכל </w:t>
      </w:r>
      <w:r w:rsidR="000D6364">
        <w:rPr>
          <w:rFonts w:hint="cs"/>
          <w:rtl/>
          <w:lang w:bidi="he-IL"/>
        </w:rPr>
        <w:t xml:space="preserve">להתקיים </w:t>
      </w:r>
      <w:r>
        <w:rPr>
          <w:rFonts w:hint="cs"/>
          <w:rtl/>
          <w:lang w:bidi="he-IL"/>
        </w:rPr>
        <w:t>ביחד. ההפנינג ואתר האינטרנט מקבצים אותנו למקום אחד.</w:t>
      </w:r>
    </w:p>
    <w:p w:rsidR="00520933" w:rsidRDefault="00520933" w:rsidP="00520933">
      <w:pPr>
        <w:pStyle w:val="BodyText"/>
        <w:bidi/>
        <w:rPr>
          <w:rtl/>
          <w:lang w:bidi="he-IL"/>
        </w:rPr>
      </w:pPr>
      <w:r>
        <w:rPr>
          <w:rFonts w:hint="cs"/>
          <w:rtl/>
          <w:lang w:bidi="he-IL"/>
        </w:rPr>
        <w:t xml:space="preserve">רוצים לשנות תרבות חיים בישראל, תרבות ברת קיימא. השנה האחרונה ייצרה תשתיות. ליצור סדר בהתנהלות. ייצרנו תו פרמקלצ'ר עבור מורים, חוות, ארגונים, פרסומים ותעודות, קידום פרנסה, חקלאות מקיימת בישראל. </w:t>
      </w:r>
      <w:r w:rsidR="00FE6895">
        <w:rPr>
          <w:rFonts w:hint="cs"/>
          <w:rtl/>
          <w:lang w:bidi="he-IL"/>
        </w:rPr>
        <w:t>כל מי שהוא חבר בעמותה רשאי לכתוב באתר.</w:t>
      </w:r>
    </w:p>
    <w:p w:rsidR="00FE6895" w:rsidRDefault="00FE6895" w:rsidP="00FE6895">
      <w:pPr>
        <w:pStyle w:val="BodyText"/>
        <w:bidi/>
        <w:rPr>
          <w:rtl/>
          <w:lang w:bidi="he-IL"/>
        </w:rPr>
      </w:pPr>
      <w:r w:rsidRPr="007D43E5">
        <w:rPr>
          <w:rStyle w:val="GreenPassed"/>
          <w:rFonts w:hint="cs"/>
          <w:rtl/>
          <w:lang w:bidi="he-IL"/>
        </w:rPr>
        <w:t>שושנה בובליל</w:t>
      </w:r>
      <w:r>
        <w:rPr>
          <w:rFonts w:hint="cs"/>
          <w:rtl/>
          <w:lang w:bidi="he-IL"/>
        </w:rPr>
        <w:t xml:space="preserve"> - הרצנו מידעון - 3 במספר. חוויה מדהימה. גיליתי קורסים ועשייה רבה</w:t>
      </w:r>
    </w:p>
    <w:p w:rsidR="00FE6895" w:rsidRDefault="00FE6895" w:rsidP="000D6364">
      <w:pPr>
        <w:pStyle w:val="BodyText"/>
        <w:numPr>
          <w:ilvl w:val="0"/>
          <w:numId w:val="21"/>
        </w:numPr>
        <w:bidi/>
        <w:rPr>
          <w:lang w:bidi="he-IL"/>
        </w:rPr>
      </w:pPr>
      <w:r>
        <w:rPr>
          <w:rFonts w:hint="cs"/>
          <w:rtl/>
          <w:lang w:bidi="he-IL"/>
        </w:rPr>
        <w:t xml:space="preserve">התגלו אנשים וסדנאות על פני כל הארץ. פעילת </w:t>
      </w:r>
      <w:r w:rsidR="000D6364">
        <w:rPr>
          <w:rFonts w:hint="cs"/>
          <w:rtl/>
          <w:lang w:bidi="he-IL"/>
        </w:rPr>
        <w:t xml:space="preserve">שקשרה </w:t>
      </w:r>
      <w:r>
        <w:rPr>
          <w:rFonts w:hint="cs"/>
          <w:rtl/>
          <w:lang w:bidi="he-IL"/>
        </w:rPr>
        <w:t>בין אנשים ומקומות.</w:t>
      </w:r>
    </w:p>
    <w:p w:rsidR="00FE6895" w:rsidRDefault="00FE6895" w:rsidP="00FE6895">
      <w:pPr>
        <w:pStyle w:val="BodyText"/>
        <w:numPr>
          <w:ilvl w:val="0"/>
          <w:numId w:val="21"/>
        </w:numPr>
        <w:bidi/>
        <w:rPr>
          <w:lang w:bidi="he-IL"/>
        </w:rPr>
      </w:pPr>
      <w:r>
        <w:rPr>
          <w:rFonts w:hint="cs"/>
          <w:rtl/>
          <w:lang w:bidi="he-IL"/>
        </w:rPr>
        <w:t>הוקם מעגל עבודה למורי פרמקלצ'ר - חיזוק המורים. שידרוג הרמה והאיכות.</w:t>
      </w:r>
    </w:p>
    <w:p w:rsidR="00FE6895" w:rsidRDefault="00FE6895" w:rsidP="00FE6895">
      <w:pPr>
        <w:pStyle w:val="BodyText"/>
        <w:numPr>
          <w:ilvl w:val="0"/>
          <w:numId w:val="21"/>
        </w:numPr>
        <w:bidi/>
        <w:rPr>
          <w:lang w:bidi="he-IL"/>
        </w:rPr>
      </w:pPr>
      <w:r>
        <w:rPr>
          <w:rFonts w:hint="cs"/>
          <w:rtl/>
          <w:lang w:bidi="he-IL"/>
        </w:rPr>
        <w:t>הוזמנו על ידי חיים וסביבה להשתתף בהכנת נייר עבודה לקראת ריו 2012.</w:t>
      </w:r>
    </w:p>
    <w:p w:rsidR="00020372" w:rsidRDefault="00FE6895" w:rsidP="00D65095">
      <w:pPr>
        <w:pStyle w:val="BodyText"/>
        <w:bidi/>
        <w:rPr>
          <w:rtl/>
          <w:lang w:bidi="he-IL"/>
        </w:rPr>
      </w:pPr>
      <w:r w:rsidRPr="007D43E5">
        <w:rPr>
          <w:rStyle w:val="GreenPassed"/>
          <w:rFonts w:hint="cs"/>
          <w:rtl/>
          <w:lang w:bidi="he-IL"/>
        </w:rPr>
        <w:t>אסף צ</w:t>
      </w:r>
      <w:r w:rsidRPr="007D43E5">
        <w:rPr>
          <w:rStyle w:val="GreenPassed"/>
          <w:rFonts w:ascii="Narkisim" w:hint="cs"/>
          <w:rtl/>
        </w:rPr>
        <w:t>'</w:t>
      </w:r>
      <w:r w:rsidRPr="007D43E5">
        <w:rPr>
          <w:rStyle w:val="GreenPassed"/>
          <w:rFonts w:hint="cs"/>
          <w:rtl/>
          <w:lang w:bidi="he-IL"/>
        </w:rPr>
        <w:t>רטקוף</w:t>
      </w:r>
      <w:r>
        <w:rPr>
          <w:rFonts w:hint="cs"/>
          <w:rtl/>
          <w:lang w:bidi="he-IL"/>
        </w:rPr>
        <w:t xml:space="preserve">: בשנה שעברה </w:t>
      </w:r>
      <w:r w:rsidR="000D6364">
        <w:rPr>
          <w:rFonts w:hint="cs"/>
          <w:rtl/>
          <w:lang w:bidi="he-IL"/>
        </w:rPr>
        <w:t>בנינו אתר אינטרנט חדש לקהילת הפרמקלצ'ר</w:t>
      </w:r>
      <w:r>
        <w:rPr>
          <w:rFonts w:hint="cs"/>
          <w:rtl/>
          <w:lang w:bidi="he-IL"/>
        </w:rPr>
        <w:t xml:space="preserve">. החלטנו לבנות מודל שישרת את </w:t>
      </w:r>
      <w:r w:rsidR="000D6364">
        <w:rPr>
          <w:rFonts w:hint="cs"/>
          <w:rtl/>
          <w:lang w:bidi="he-IL"/>
        </w:rPr>
        <w:t>כלל קהילת הפרמקלצ'ר כש</w:t>
      </w:r>
      <w:r>
        <w:rPr>
          <w:rFonts w:hint="cs"/>
          <w:rtl/>
          <w:lang w:bidi="he-IL"/>
        </w:rPr>
        <w:t>חברי העמותה</w:t>
      </w:r>
      <w:r w:rsidR="000D6364">
        <w:rPr>
          <w:rFonts w:hint="cs"/>
          <w:rtl/>
          <w:lang w:bidi="he-IL"/>
        </w:rPr>
        <w:t xml:space="preserve"> יכולים להעלות </w:t>
      </w:r>
      <w:r w:rsidR="00D65095">
        <w:rPr>
          <w:rFonts w:hint="cs"/>
          <w:rtl/>
          <w:lang w:bidi="he-IL"/>
        </w:rPr>
        <w:t xml:space="preserve">אליו </w:t>
      </w:r>
      <w:r w:rsidR="000D6364">
        <w:rPr>
          <w:rFonts w:hint="cs"/>
          <w:rtl/>
          <w:lang w:bidi="he-IL"/>
        </w:rPr>
        <w:t xml:space="preserve"> תכנים-</w:t>
      </w:r>
      <w:r>
        <w:rPr>
          <w:rFonts w:hint="cs"/>
          <w:rtl/>
          <w:lang w:bidi="he-IL"/>
        </w:rPr>
        <w:t xml:space="preserve"> העלאת תיק  תכנון, רעיונות, מאמרים, תכנים בצורת אינדקס, מציאת חומר. </w:t>
      </w:r>
    </w:p>
    <w:p w:rsidR="00FE6895" w:rsidRDefault="00FE6895" w:rsidP="00FE6895">
      <w:pPr>
        <w:pStyle w:val="BodyText"/>
        <w:bidi/>
        <w:rPr>
          <w:rtl/>
          <w:lang w:bidi="he-IL"/>
        </w:rPr>
      </w:pPr>
      <w:r>
        <w:rPr>
          <w:rFonts w:hint="cs"/>
          <w:rtl/>
          <w:lang w:bidi="he-IL"/>
        </w:rPr>
        <w:t>לומדים את הבאגים של האתר בשלב זה. בנוי ממערכת קוד פתוח.</w:t>
      </w:r>
    </w:p>
    <w:p w:rsidR="00FE6895" w:rsidRDefault="00FE6895" w:rsidP="00FE6895">
      <w:pPr>
        <w:pStyle w:val="BodyText"/>
        <w:bidi/>
        <w:rPr>
          <w:rtl/>
          <w:lang w:bidi="he-IL"/>
        </w:rPr>
      </w:pPr>
      <w:r w:rsidRPr="007D43E5">
        <w:rPr>
          <w:rStyle w:val="GreenPassed"/>
          <w:rFonts w:hint="cs"/>
          <w:rtl/>
          <w:lang w:bidi="he-IL"/>
        </w:rPr>
        <w:t>דור חבקין</w:t>
      </w:r>
      <w:r>
        <w:rPr>
          <w:rFonts w:hint="cs"/>
          <w:rtl/>
          <w:lang w:bidi="he-IL"/>
        </w:rPr>
        <w:t>: מקווה שאנשים יכניסו מאמרים, תכני קורסים, פרוייקטים שיעבו את האתר.</w:t>
      </w:r>
    </w:p>
    <w:p w:rsidR="00FE6895" w:rsidRDefault="00FE6895" w:rsidP="00FE6895">
      <w:pPr>
        <w:pStyle w:val="BodyText"/>
        <w:bidi/>
        <w:rPr>
          <w:rtl/>
          <w:lang w:bidi="he-IL"/>
        </w:rPr>
      </w:pPr>
      <w:r w:rsidRPr="007D43E5">
        <w:rPr>
          <w:rStyle w:val="GreenPassed"/>
          <w:rFonts w:hint="cs"/>
          <w:rtl/>
          <w:lang w:bidi="he-IL"/>
        </w:rPr>
        <w:t>אסף</w:t>
      </w:r>
      <w:r>
        <w:rPr>
          <w:rFonts w:hint="cs"/>
          <w:rtl/>
          <w:lang w:bidi="he-IL"/>
        </w:rPr>
        <w:t xml:space="preserve">: כדאי להזין עשייה כל הזמן. מותאם לגלישה בסלולארי. אתר </w:t>
      </w:r>
      <w:r>
        <w:rPr>
          <w:rFonts w:hint="cs"/>
          <w:lang w:bidi="he-IL"/>
        </w:rPr>
        <w:t>WEB</w:t>
      </w:r>
      <w:r>
        <w:rPr>
          <w:rFonts w:hint="cs"/>
          <w:rtl/>
          <w:lang w:bidi="he-IL"/>
        </w:rPr>
        <w:t>.</w:t>
      </w:r>
    </w:p>
    <w:p w:rsidR="00FE6895" w:rsidRDefault="00FE6895" w:rsidP="00FE6895">
      <w:pPr>
        <w:pStyle w:val="BodyText"/>
        <w:bidi/>
        <w:rPr>
          <w:rtl/>
          <w:lang w:bidi="he-IL"/>
        </w:rPr>
      </w:pPr>
      <w:r w:rsidRPr="007D43E5">
        <w:rPr>
          <w:rStyle w:val="GreenPassed"/>
          <w:rFonts w:hint="cs"/>
          <w:rtl/>
          <w:lang w:bidi="he-IL"/>
        </w:rPr>
        <w:t>עינת</w:t>
      </w:r>
      <w:r>
        <w:rPr>
          <w:rFonts w:hint="cs"/>
          <w:rtl/>
          <w:lang w:bidi="he-IL"/>
        </w:rPr>
        <w:t xml:space="preserve"> [אחראית על הפקת ההפנינג 2012] - קידום פרנסה. אסף אחראי על תוכן הפרסום. תודות לחוות יש מאין, מירב כרמי, מנהלל. תודה לכל המתנדבים. איפשר לבחון כיצד לבנות מעגלי עבודה שיתוגמלו בעתיד. יש מודל כלכלי - תו עסקי מאחורי זה.</w:t>
      </w:r>
    </w:p>
    <w:p w:rsidR="00FE6895" w:rsidRDefault="00FE6895" w:rsidP="00FE6895">
      <w:pPr>
        <w:pStyle w:val="BodyText"/>
        <w:bidi/>
        <w:rPr>
          <w:rtl/>
          <w:lang w:bidi="he-IL"/>
        </w:rPr>
      </w:pPr>
      <w:r>
        <w:rPr>
          <w:rFonts w:hint="cs"/>
          <w:rtl/>
          <w:lang w:bidi="he-IL"/>
        </w:rPr>
        <w:t>מעבר מבודדים לקהילה. ליצור קהילה תומכת כדאי ליצור תפקידים שיקבלו כסף. להחדיר זאת למגזר העסקי, למגזר ירוק. עידן חדש לירוקים. התחלנו מעגל עבודה אצל</w:t>
      </w:r>
      <w:r w:rsidR="00014AA3">
        <w:rPr>
          <w:rFonts w:hint="cs"/>
          <w:rtl/>
          <w:lang w:bidi="he-IL"/>
        </w:rPr>
        <w:t xml:space="preserve"> עידית לב רן באביחיל - קידום מורים בתחום הפרמקלצ'ר. ניתן לפרסם מעגלים נוספים בענייני פרנסה. שת"פ עם קהילת מזון טוב, חוות "חווה ואדם" וכד'.</w:t>
      </w:r>
    </w:p>
    <w:p w:rsidR="00014AA3" w:rsidRDefault="006F21F6" w:rsidP="00014AA3">
      <w:pPr>
        <w:pStyle w:val="BodyText"/>
        <w:bidi/>
        <w:rPr>
          <w:rtl/>
          <w:lang w:bidi="he-IL"/>
        </w:rPr>
      </w:pPr>
      <w:r w:rsidRPr="007D43E5">
        <w:rPr>
          <w:rStyle w:val="GreenPassed"/>
          <w:rFonts w:hint="cs"/>
          <w:rtl/>
          <w:lang w:bidi="he-IL"/>
        </w:rPr>
        <w:t>ספי</w:t>
      </w:r>
      <w:r>
        <w:rPr>
          <w:rFonts w:hint="cs"/>
          <w:rtl/>
          <w:lang w:bidi="he-IL"/>
        </w:rPr>
        <w:t xml:space="preserve"> [מעמותת מזון טוב] - רוצים להניע צוות עבודה בנושא תרבות מקיימת. מזון טוב - תרבת מקדמת חקלאות ברת קיימא. יצרנו אתר, לוח מודעות אינטרנטי.</w:t>
      </w:r>
      <w:r w:rsidR="002C3DF6">
        <w:rPr>
          <w:rFonts w:hint="cs"/>
          <w:rtl/>
          <w:lang w:bidi="he-IL"/>
        </w:rPr>
        <w:t xml:space="preserve"> לפני כשנתיים העברתי אנרגיה לקהילת עסק משלוחים.</w:t>
      </w:r>
    </w:p>
    <w:p w:rsidR="002C3DF6" w:rsidRDefault="002C3DF6" w:rsidP="002C3DF6">
      <w:pPr>
        <w:pStyle w:val="BodyText"/>
        <w:bidi/>
        <w:rPr>
          <w:rtl/>
          <w:lang w:bidi="he-IL"/>
        </w:rPr>
      </w:pPr>
      <w:r>
        <w:rPr>
          <w:rFonts w:hint="cs"/>
          <w:rtl/>
          <w:lang w:bidi="he-IL"/>
        </w:rPr>
        <w:t>מזון אורגני - יוזמה הצומחת מתוך ועבור פרמקלצ'ר. הייתי רוצה לראות את זה כצוות צומח ולא רק שלי. שותפי דוד עובדיה ואני מספקים לכ- 100 לקוחות מחקלאים פרטיים מזון אורגני. עוזרים לחקלאים להתפרנס. כמה שיותר חקלאים עדיפים.</w:t>
      </w:r>
    </w:p>
    <w:p w:rsidR="002C3DF6" w:rsidRDefault="002C3DF6" w:rsidP="002C3DF6">
      <w:pPr>
        <w:pStyle w:val="BodyText"/>
        <w:bidi/>
        <w:rPr>
          <w:rtl/>
          <w:lang w:bidi="he-IL"/>
        </w:rPr>
      </w:pPr>
      <w:r>
        <w:rPr>
          <w:rFonts w:hint="cs"/>
          <w:rtl/>
          <w:lang w:bidi="he-IL"/>
        </w:rPr>
        <w:t>האם אנו יכולים בעמותת הפרמקלצ'ר לקדם סוג חקלאות מקיימת עם חותמת אורגנית מוכרת. רוצים ליצור תו תקן - עקרונות - אמון - לקוח - חקלאי. לא במספרים אלא באיכות ערכית.</w:t>
      </w:r>
    </w:p>
    <w:p w:rsidR="002C3DF6" w:rsidRDefault="002C3DF6" w:rsidP="007D43E5">
      <w:pPr>
        <w:pStyle w:val="BodyText"/>
        <w:bidi/>
        <w:rPr>
          <w:rtl/>
          <w:lang w:bidi="he-IL"/>
        </w:rPr>
      </w:pPr>
      <w:r w:rsidRPr="007D43E5">
        <w:rPr>
          <w:rStyle w:val="GreenPassed"/>
          <w:rFonts w:hint="cs"/>
          <w:rtl/>
          <w:lang w:bidi="he-IL"/>
        </w:rPr>
        <w:t>אליק</w:t>
      </w:r>
      <w:r>
        <w:rPr>
          <w:rFonts w:hint="cs"/>
          <w:rtl/>
          <w:lang w:bidi="he-IL"/>
        </w:rPr>
        <w:t>: יש פער אדיר בין אורגני ללא אורגני. לא ידוע מי אורגני באמת ויש ליצור תקן אמיתי אורגני שישמור על איכות נקייה ולא כמו ה??? - אורגני תעשייתיים. בריאות האדמה והאנשים לפני תו תקן דתי או תעשייתי.</w:t>
      </w:r>
    </w:p>
    <w:p w:rsidR="002C3DF6" w:rsidRDefault="002C3DF6" w:rsidP="000D6364">
      <w:pPr>
        <w:pStyle w:val="BodyText"/>
        <w:bidi/>
        <w:rPr>
          <w:rtl/>
          <w:lang w:bidi="he-IL"/>
        </w:rPr>
      </w:pPr>
      <w:r w:rsidRPr="007D43E5">
        <w:rPr>
          <w:rStyle w:val="GreenPassed"/>
          <w:rFonts w:hint="cs"/>
          <w:rtl/>
          <w:lang w:bidi="he-IL"/>
        </w:rPr>
        <w:t>דרור זוהר מקדיתא</w:t>
      </w:r>
      <w:r>
        <w:rPr>
          <w:rFonts w:hint="cs"/>
          <w:rtl/>
          <w:lang w:bidi="he-IL"/>
        </w:rPr>
        <w:t>: מדד אמון קהילתי ולא על ידי תשל</w:t>
      </w:r>
      <w:r w:rsidR="000D6364">
        <w:rPr>
          <w:rFonts w:hint="cs"/>
          <w:rtl/>
          <w:lang w:bidi="he-IL"/>
        </w:rPr>
        <w:t>ו</w:t>
      </w:r>
      <w:r>
        <w:rPr>
          <w:rFonts w:hint="cs"/>
          <w:rtl/>
          <w:lang w:bidi="he-IL"/>
        </w:rPr>
        <w:t>ם כסף למנגנון מבקר.</w:t>
      </w:r>
    </w:p>
    <w:p w:rsidR="002C3DF6" w:rsidRDefault="002C3DF6" w:rsidP="002C3DF6">
      <w:pPr>
        <w:pStyle w:val="BodyText"/>
        <w:bidi/>
        <w:rPr>
          <w:rtl/>
          <w:lang w:bidi="he-IL"/>
        </w:rPr>
      </w:pPr>
      <w:r>
        <w:rPr>
          <w:rFonts w:hint="cs"/>
          <w:rtl/>
          <w:lang w:bidi="he-IL"/>
        </w:rPr>
        <w:t>ספי: קורא ל- 2 צוותי עבודה</w:t>
      </w:r>
    </w:p>
    <w:p w:rsidR="002C3DF6" w:rsidRDefault="002C3DF6" w:rsidP="002C3DF6">
      <w:pPr>
        <w:pStyle w:val="BodyText"/>
        <w:bidi/>
        <w:rPr>
          <w:rtl/>
          <w:lang w:bidi="he-IL"/>
        </w:rPr>
      </w:pPr>
      <w:r>
        <w:rPr>
          <w:rFonts w:hint="cs"/>
          <w:rtl/>
          <w:lang w:bidi="he-IL"/>
        </w:rPr>
        <w:tab/>
        <w:t>א.</w:t>
      </w:r>
      <w:r>
        <w:rPr>
          <w:rFonts w:hint="cs"/>
          <w:rtl/>
          <w:lang w:bidi="he-IL"/>
        </w:rPr>
        <w:tab/>
        <w:t>לתו תקן חקלאי</w:t>
      </w:r>
    </w:p>
    <w:p w:rsidR="002C3DF6" w:rsidRDefault="002C3DF6" w:rsidP="002C3DF6">
      <w:pPr>
        <w:pStyle w:val="BodyText"/>
        <w:bidi/>
        <w:rPr>
          <w:rtl/>
          <w:lang w:bidi="he-IL"/>
        </w:rPr>
      </w:pPr>
      <w:r>
        <w:rPr>
          <w:rFonts w:hint="cs"/>
          <w:rtl/>
          <w:lang w:bidi="he-IL"/>
        </w:rPr>
        <w:tab/>
        <w:t>ב.</w:t>
      </w:r>
      <w:r>
        <w:rPr>
          <w:rFonts w:hint="cs"/>
          <w:rtl/>
          <w:lang w:bidi="he-IL"/>
        </w:rPr>
        <w:tab/>
        <w:t>צוות חקלאי</w:t>
      </w:r>
    </w:p>
    <w:p w:rsidR="002C3DF6" w:rsidRDefault="002C3DF6" w:rsidP="002C3DF6">
      <w:pPr>
        <w:pStyle w:val="BodyText"/>
        <w:bidi/>
        <w:rPr>
          <w:rtl/>
          <w:lang w:bidi="he-IL"/>
        </w:rPr>
      </w:pPr>
      <w:r w:rsidRPr="007D43E5">
        <w:rPr>
          <w:rStyle w:val="GreenPassed"/>
          <w:rFonts w:hint="cs"/>
          <w:rtl/>
          <w:lang w:bidi="he-IL"/>
        </w:rPr>
        <w:t>ברק בן חנן</w:t>
      </w:r>
      <w:r>
        <w:rPr>
          <w:rFonts w:hint="cs"/>
          <w:rtl/>
          <w:lang w:bidi="he-IL"/>
        </w:rPr>
        <w:t xml:space="preserve"> (דרך היער): הכנס בשבת האחרונה יערות מאכל בקדרון היה מוצלח.</w:t>
      </w:r>
    </w:p>
    <w:p w:rsidR="002C3DF6" w:rsidRDefault="002C3DF6" w:rsidP="002C3DF6">
      <w:pPr>
        <w:pStyle w:val="BodyText"/>
        <w:bidi/>
        <w:rPr>
          <w:rtl/>
          <w:lang w:bidi="he-IL"/>
        </w:rPr>
      </w:pPr>
      <w:r>
        <w:rPr>
          <w:rFonts w:hint="cs"/>
          <w:rtl/>
          <w:lang w:bidi="he-IL"/>
        </w:rPr>
        <w:t xml:space="preserve">תבחנו מה חשוב לכם ואיך נוכל להצתוות למען עשייה מקומית.  בעמותת הפרמקלצ'ר הישראלית בשנה האחרונה היה הכל בהתנדבות. </w:t>
      </w:r>
      <w:r w:rsidR="00AF6C9F">
        <w:rPr>
          <w:rFonts w:hint="cs"/>
          <w:rtl/>
          <w:lang w:bidi="he-IL"/>
        </w:rPr>
        <w:t xml:space="preserve">נישחק אם לא תצטרפו אלינו. יצרנו מנגנון, הכנסה ואנשים פעילים. שנתנהל מתוך הנאה ופריון עם הכנסה כלכלית. </w:t>
      </w:r>
    </w:p>
    <w:p w:rsidR="007E6F4F" w:rsidRDefault="00E26237" w:rsidP="007E6F4F">
      <w:pPr>
        <w:pStyle w:val="BodyText"/>
        <w:bidi/>
        <w:rPr>
          <w:rtl/>
          <w:lang w:bidi="he-IL"/>
        </w:rPr>
      </w:pPr>
      <w:r w:rsidRPr="00E26237">
        <w:rPr>
          <w:rFonts w:hint="eastAsia"/>
          <w:color w:val="00B050"/>
          <w:rtl/>
          <w:lang w:bidi="he-IL"/>
        </w:rPr>
        <w:t>אסף</w:t>
      </w:r>
      <w:r w:rsidRPr="00E26237">
        <w:rPr>
          <w:color w:val="00B050"/>
          <w:rtl/>
          <w:lang w:bidi="he-IL"/>
        </w:rPr>
        <w:t xml:space="preserve"> </w:t>
      </w:r>
      <w:r w:rsidRPr="00E26237">
        <w:rPr>
          <w:rFonts w:hint="eastAsia"/>
          <w:color w:val="00B050"/>
          <w:rtl/>
          <w:lang w:bidi="he-IL"/>
        </w:rPr>
        <w:t>יבנאי</w:t>
      </w:r>
      <w:r w:rsidRPr="00E26237">
        <w:rPr>
          <w:color w:val="00B050"/>
          <w:rtl/>
          <w:lang w:bidi="he-IL"/>
        </w:rPr>
        <w:t>:</w:t>
      </w:r>
      <w:r w:rsidR="007E6F4F">
        <w:rPr>
          <w:rFonts w:hint="cs"/>
          <w:rtl/>
          <w:lang w:bidi="he-IL"/>
        </w:rPr>
        <w:t xml:space="preserve"> למה צריך מבנה משפטי של עמותה? לא בטוח שצריך ניהול עמותה יש תקורה מאוד גדולה, ביורוקרטיה. מה הכוח הפוטנציאלי של עמותה?</w:t>
      </w:r>
    </w:p>
    <w:p w:rsidR="007E6F4F" w:rsidRDefault="007E6F4F" w:rsidP="007E6F4F">
      <w:pPr>
        <w:pStyle w:val="BodyText"/>
        <w:bidi/>
        <w:rPr>
          <w:rtl/>
          <w:lang w:bidi="he-IL"/>
        </w:rPr>
      </w:pPr>
      <w:r>
        <w:rPr>
          <w:rFonts w:hint="cs"/>
          <w:rtl/>
          <w:lang w:bidi="he-IL"/>
        </w:rPr>
        <w:t>ולאן עמותה - מבנה משפטי - רוצה להגיע?</w:t>
      </w:r>
    </w:p>
    <w:p w:rsidR="007E6F4F" w:rsidRDefault="007E6F4F" w:rsidP="007E6F4F">
      <w:pPr>
        <w:pStyle w:val="BodyText"/>
        <w:bidi/>
        <w:rPr>
          <w:rtl/>
          <w:lang w:bidi="he-IL"/>
        </w:rPr>
      </w:pPr>
      <w:r>
        <w:rPr>
          <w:rFonts w:hint="cs"/>
          <w:rtl/>
          <w:lang w:bidi="he-IL"/>
        </w:rPr>
        <w:t>האמצעים צריכים לשרת את המטרה ולא להיפך.</w:t>
      </w:r>
    </w:p>
    <w:p w:rsidR="00BE1508" w:rsidRDefault="00BE1508" w:rsidP="00BE1508">
      <w:pPr>
        <w:pStyle w:val="Heading2"/>
        <w:rPr>
          <w:rtl/>
          <w:lang w:bidi="he-IL"/>
        </w:rPr>
      </w:pPr>
      <w:r>
        <w:rPr>
          <w:rFonts w:hint="cs"/>
          <w:rtl/>
          <w:lang w:bidi="he-IL"/>
        </w:rPr>
        <w:t>הצעה לסדר היום - לפרק את העמותה</w:t>
      </w:r>
    </w:p>
    <w:p w:rsidR="007E6F4F" w:rsidRDefault="007E6F4F" w:rsidP="00201563">
      <w:pPr>
        <w:pStyle w:val="BodyText"/>
        <w:bidi/>
        <w:rPr>
          <w:rtl/>
          <w:lang w:bidi="he-IL"/>
        </w:rPr>
      </w:pPr>
      <w:r w:rsidRPr="007D43E5">
        <w:rPr>
          <w:rStyle w:val="GreenPassed"/>
          <w:rFonts w:hint="cs"/>
          <w:rtl/>
          <w:lang w:bidi="he-IL"/>
        </w:rPr>
        <w:t xml:space="preserve">שי </w:t>
      </w:r>
      <w:r w:rsidR="00201563" w:rsidRPr="007D43E5">
        <w:rPr>
          <w:rStyle w:val="GreenPassed"/>
          <w:rFonts w:hint="cs"/>
          <w:rtl/>
          <w:lang w:bidi="he-IL"/>
        </w:rPr>
        <w:t>שח</w:t>
      </w:r>
      <w:r w:rsidR="00201563">
        <w:rPr>
          <w:rStyle w:val="GreenPassed"/>
          <w:rFonts w:hint="cs"/>
          <w:rtl/>
          <w:lang w:bidi="he-IL"/>
        </w:rPr>
        <w:t>ל</w:t>
      </w:r>
      <w:r w:rsidRPr="007D43E5">
        <w:rPr>
          <w:rStyle w:val="GreenPassed"/>
          <w:rFonts w:ascii="Narkisim" w:hint="cs"/>
          <w:rtl/>
        </w:rPr>
        <w:t>:</w:t>
      </w:r>
      <w:r>
        <w:rPr>
          <w:rFonts w:hint="cs"/>
          <w:rtl/>
          <w:lang w:bidi="he-IL"/>
        </w:rPr>
        <w:t xml:space="preserve"> הצעה לסדר יום של העמותה - לפרק את העמותה. </w:t>
      </w:r>
    </w:p>
    <w:p w:rsidR="007E6F4F" w:rsidRDefault="007E6F4F" w:rsidP="007E6F4F">
      <w:pPr>
        <w:pStyle w:val="BodyText"/>
        <w:bidi/>
        <w:rPr>
          <w:rtl/>
          <w:lang w:bidi="he-IL"/>
        </w:rPr>
      </w:pPr>
      <w:r>
        <w:rPr>
          <w:rFonts w:hint="cs"/>
          <w:rtl/>
          <w:lang w:bidi="he-IL"/>
        </w:rPr>
        <w:t>אני בעד ארגון ומכבד את העשייה והאנשים. לא מאמין בעמותה כדרך נכ</w:t>
      </w:r>
      <w:r w:rsidR="00201563">
        <w:rPr>
          <w:rFonts w:hint="cs"/>
          <w:rtl/>
          <w:lang w:bidi="he-IL"/>
        </w:rPr>
        <w:t>ו</w:t>
      </w:r>
      <w:r>
        <w:rPr>
          <w:rFonts w:hint="cs"/>
          <w:rtl/>
          <w:lang w:bidi="he-IL"/>
        </w:rPr>
        <w:t xml:space="preserve">נה. אנשים לא צריכים להתנדב. </w:t>
      </w:r>
    </w:p>
    <w:p w:rsidR="007E6F4F" w:rsidRDefault="007E6F4F" w:rsidP="007E6F4F">
      <w:pPr>
        <w:pStyle w:val="BodyText"/>
        <w:bidi/>
        <w:rPr>
          <w:rtl/>
          <w:lang w:bidi="he-IL"/>
        </w:rPr>
      </w:pPr>
      <w:r>
        <w:rPr>
          <w:rFonts w:hint="cs"/>
          <w:rtl/>
          <w:lang w:bidi="he-IL"/>
        </w:rPr>
        <w:t>הדוגמאות ש</w:t>
      </w:r>
      <w:r w:rsidR="00201563">
        <w:rPr>
          <w:rFonts w:hint="cs"/>
          <w:rtl/>
          <w:lang w:bidi="he-IL"/>
        </w:rPr>
        <w:t>נ</w:t>
      </w:r>
      <w:r>
        <w:rPr>
          <w:rFonts w:hint="cs"/>
          <w:rtl/>
          <w:lang w:bidi="he-IL"/>
        </w:rPr>
        <w:t>תנו לעשיה - לא דורשים עמותה. ההתנהלות של עמותה מכבידה. תקועה בתוך דפוס משפטי ביורוקראטי. לא צריך עמותה כדי לפתח תו תקן. ההתנהלות בתל אביב אבל לא מרגיש שהעמותה תורמת. אבל האנשים עצמם תרמו לי כל אחד ואחד באופן אישי.</w:t>
      </w:r>
    </w:p>
    <w:p w:rsidR="007E6F4F" w:rsidRDefault="007E6F4F" w:rsidP="007E6F4F">
      <w:pPr>
        <w:pStyle w:val="BodyText"/>
        <w:bidi/>
        <w:rPr>
          <w:rtl/>
          <w:lang w:bidi="he-IL"/>
        </w:rPr>
      </w:pPr>
      <w:r>
        <w:rPr>
          <w:rFonts w:hint="cs"/>
          <w:rtl/>
          <w:lang w:bidi="he-IL"/>
        </w:rPr>
        <w:t>אם הקשרים שלנו חזקים ואנו יכולים להרים אתר, עסק, כנס עם מאזן כלכלי ללא הפסדים, עשינו מה שצריך.</w:t>
      </w:r>
    </w:p>
    <w:p w:rsidR="007E6F4F" w:rsidRDefault="007E6F4F" w:rsidP="007E6F4F">
      <w:pPr>
        <w:pStyle w:val="BodyText"/>
        <w:bidi/>
        <w:rPr>
          <w:rtl/>
          <w:lang w:bidi="he-IL"/>
        </w:rPr>
      </w:pPr>
      <w:r>
        <w:rPr>
          <w:rFonts w:hint="cs"/>
          <w:rtl/>
          <w:lang w:bidi="he-IL"/>
        </w:rPr>
        <w:t>הרווח (מפירות העמותה) --&gt; החזון תופס מקומו של גוף משפטי.</w:t>
      </w:r>
    </w:p>
    <w:p w:rsidR="007E6F4F" w:rsidRDefault="007E6F4F" w:rsidP="007E6F4F">
      <w:pPr>
        <w:pStyle w:val="BodyText"/>
        <w:bidi/>
        <w:rPr>
          <w:rtl/>
          <w:lang w:bidi="he-IL"/>
        </w:rPr>
      </w:pPr>
      <w:r w:rsidRPr="007D43E5">
        <w:rPr>
          <w:rStyle w:val="GreenPassed"/>
          <w:rFonts w:hint="cs"/>
          <w:rtl/>
          <w:lang w:bidi="he-IL"/>
        </w:rPr>
        <w:t>אוריאל</w:t>
      </w:r>
      <w:r>
        <w:rPr>
          <w:rFonts w:hint="cs"/>
          <w:rtl/>
          <w:lang w:bidi="he-IL"/>
        </w:rPr>
        <w:t>: כיצד העמותה מגבילה?</w:t>
      </w:r>
    </w:p>
    <w:p w:rsidR="007E6F4F" w:rsidRDefault="007E6F4F" w:rsidP="007E6F4F">
      <w:pPr>
        <w:pStyle w:val="BodyText"/>
        <w:bidi/>
        <w:rPr>
          <w:rtl/>
          <w:lang w:bidi="he-IL"/>
        </w:rPr>
      </w:pPr>
      <w:r w:rsidRPr="007D43E5">
        <w:rPr>
          <w:rStyle w:val="GreenPassed"/>
          <w:rFonts w:hint="cs"/>
          <w:rtl/>
          <w:lang w:bidi="he-IL"/>
        </w:rPr>
        <w:t>ברק</w:t>
      </w:r>
      <w:r>
        <w:rPr>
          <w:rFonts w:hint="cs"/>
          <w:rtl/>
          <w:lang w:bidi="he-IL"/>
        </w:rPr>
        <w:t xml:space="preserve">: חבל על הוויכוח על צורת הכלי. זה שיש וועד ומישהוא שמנהל נותן ארגון, כיוון, דמי חבר וזה שומר עלינו. לא רוצה לבזבז זמן על צורות התארגנות שונות. </w:t>
      </w:r>
    </w:p>
    <w:p w:rsidR="007E6F4F" w:rsidRDefault="007E6F4F" w:rsidP="007E6F4F">
      <w:pPr>
        <w:pStyle w:val="BodyText"/>
        <w:bidi/>
        <w:rPr>
          <w:rtl/>
          <w:lang w:bidi="he-IL"/>
        </w:rPr>
      </w:pPr>
      <w:r w:rsidRPr="007D43E5">
        <w:rPr>
          <w:rStyle w:val="GreenPassed"/>
          <w:rFonts w:hint="cs"/>
          <w:rtl/>
          <w:lang w:bidi="he-IL"/>
        </w:rPr>
        <w:t>שי</w:t>
      </w:r>
      <w:r>
        <w:rPr>
          <w:rFonts w:hint="cs"/>
          <w:rtl/>
          <w:lang w:bidi="he-IL"/>
        </w:rPr>
        <w:t>: מה קנה המידה לעמותה, השקעה בכסף?</w:t>
      </w:r>
    </w:p>
    <w:p w:rsidR="007E6F4F" w:rsidRDefault="007E6F4F" w:rsidP="007E6F4F">
      <w:pPr>
        <w:pStyle w:val="BodyText"/>
        <w:bidi/>
        <w:rPr>
          <w:rtl/>
          <w:lang w:bidi="he-IL"/>
        </w:rPr>
      </w:pPr>
      <w:r w:rsidRPr="007D43E5">
        <w:rPr>
          <w:rStyle w:val="GreenPassed"/>
          <w:rFonts w:hint="cs"/>
          <w:rtl/>
          <w:lang w:bidi="he-IL"/>
        </w:rPr>
        <w:t>גלעד</w:t>
      </w:r>
      <w:r>
        <w:rPr>
          <w:rFonts w:hint="cs"/>
          <w:rtl/>
          <w:lang w:bidi="he-IL"/>
        </w:rPr>
        <w:t>: באנרגיה, זמן, מה מחייב המנגנון הזה?</w:t>
      </w:r>
    </w:p>
    <w:p w:rsidR="007E6F4F" w:rsidRDefault="00C95F7B" w:rsidP="007E6F4F">
      <w:pPr>
        <w:pStyle w:val="BodyText"/>
        <w:bidi/>
        <w:rPr>
          <w:rtl/>
          <w:lang w:bidi="he-IL"/>
        </w:rPr>
      </w:pPr>
      <w:r w:rsidRPr="007D43E5">
        <w:rPr>
          <w:rStyle w:val="GreenPassed"/>
          <w:rFonts w:hint="cs"/>
          <w:rtl/>
          <w:lang w:bidi="he-IL"/>
        </w:rPr>
        <w:t>ספי</w:t>
      </w:r>
      <w:r>
        <w:rPr>
          <w:rFonts w:hint="cs"/>
          <w:rtl/>
          <w:lang w:bidi="he-IL"/>
        </w:rPr>
        <w:t>: נעשתה עבודת ניקוי ובנייה בשוטף, תחזוק.</w:t>
      </w:r>
    </w:p>
    <w:p w:rsidR="00C95F7B" w:rsidRDefault="00C95F7B" w:rsidP="00201563">
      <w:pPr>
        <w:pStyle w:val="BodyText"/>
        <w:bidi/>
        <w:rPr>
          <w:rtl/>
          <w:lang w:bidi="he-IL"/>
        </w:rPr>
      </w:pPr>
      <w:r w:rsidRPr="007D43E5">
        <w:rPr>
          <w:rStyle w:val="GreenPassed"/>
          <w:rFonts w:hint="cs"/>
          <w:rtl/>
          <w:lang w:bidi="he-IL"/>
        </w:rPr>
        <w:t>שושנה</w:t>
      </w:r>
      <w:r>
        <w:rPr>
          <w:rFonts w:hint="cs"/>
          <w:rtl/>
          <w:lang w:bidi="he-IL"/>
        </w:rPr>
        <w:t>: בהנחה ש</w:t>
      </w:r>
      <w:r w:rsidR="00201563">
        <w:rPr>
          <w:rFonts w:hint="cs"/>
          <w:rtl/>
          <w:lang w:bidi="he-IL"/>
        </w:rPr>
        <w:t>ה</w:t>
      </w:r>
      <w:r>
        <w:rPr>
          <w:rFonts w:hint="cs"/>
          <w:rtl/>
          <w:lang w:bidi="he-IL"/>
        </w:rPr>
        <w:t>ניהול תקין, כמה שעות בחודש מכסות כל הפעילות הנדרשת. 2 רו"ח התנדבו לעזור לי לפקח. אין לנו הגודל המ</w:t>
      </w:r>
      <w:r w:rsidR="005915D0">
        <w:rPr>
          <w:rFonts w:hint="cs"/>
          <w:rtl/>
          <w:lang w:bidi="he-IL"/>
        </w:rPr>
        <w:t>ספיק כדי להעסיק רו"ח בשכר.</w:t>
      </w:r>
    </w:p>
    <w:p w:rsidR="005915D0" w:rsidRDefault="005915D0" w:rsidP="005915D0">
      <w:pPr>
        <w:pStyle w:val="BodyText"/>
        <w:bidi/>
        <w:rPr>
          <w:rtl/>
          <w:lang w:bidi="he-IL"/>
        </w:rPr>
      </w:pPr>
      <w:r w:rsidRPr="007D43E5">
        <w:rPr>
          <w:rStyle w:val="GreenPassed"/>
          <w:rFonts w:hint="cs"/>
          <w:rtl/>
          <w:lang w:bidi="he-IL"/>
        </w:rPr>
        <w:t>אסף יבנאי</w:t>
      </w:r>
      <w:r>
        <w:rPr>
          <w:rFonts w:hint="cs"/>
          <w:rtl/>
          <w:lang w:bidi="he-IL"/>
        </w:rPr>
        <w:t>: עלה נושא תרומות, בשביל מה? בשביל מה לגייס כסף? תרומות.</w:t>
      </w:r>
    </w:p>
    <w:p w:rsidR="005915D0" w:rsidRDefault="005915D0" w:rsidP="005915D0">
      <w:pPr>
        <w:pStyle w:val="BodyText"/>
        <w:bidi/>
        <w:rPr>
          <w:rtl/>
          <w:lang w:bidi="he-IL"/>
        </w:rPr>
      </w:pPr>
      <w:r w:rsidRPr="007D43E5">
        <w:rPr>
          <w:rStyle w:val="GreenPassed"/>
          <w:rFonts w:hint="cs"/>
          <w:rtl/>
          <w:lang w:bidi="he-IL"/>
        </w:rPr>
        <w:t>אוריאל</w:t>
      </w:r>
      <w:r>
        <w:rPr>
          <w:rFonts w:hint="cs"/>
          <w:rtl/>
          <w:lang w:bidi="he-IL"/>
        </w:rPr>
        <w:t>: מרחיב מ</w:t>
      </w:r>
      <w:r w:rsidR="00201563">
        <w:rPr>
          <w:rFonts w:hint="cs"/>
          <w:rtl/>
          <w:lang w:bidi="he-IL"/>
        </w:rPr>
        <w:t>ע</w:t>
      </w:r>
      <w:r>
        <w:rPr>
          <w:rFonts w:hint="cs"/>
          <w:rtl/>
          <w:lang w:bidi="he-IL"/>
        </w:rPr>
        <w:t>גלים, פנייה לעמותו נוספות, גיוס קולות קוראים, עיריות, האיחוד האירופי וכדו' לא צריך לפרק. מוקדם. נתן לעמותה ונבחן פעילותה.</w:t>
      </w:r>
    </w:p>
    <w:p w:rsidR="005915D0" w:rsidRDefault="005915D0" w:rsidP="005915D0">
      <w:pPr>
        <w:pStyle w:val="BodyText"/>
        <w:bidi/>
        <w:rPr>
          <w:rtl/>
          <w:lang w:bidi="he-IL"/>
        </w:rPr>
      </w:pPr>
      <w:r w:rsidRPr="007D43E5">
        <w:rPr>
          <w:rStyle w:val="GreenPassed"/>
          <w:rFonts w:hint="cs"/>
          <w:rtl/>
          <w:lang w:bidi="he-IL"/>
        </w:rPr>
        <w:t>מיכל ויטל</w:t>
      </w:r>
      <w:r>
        <w:rPr>
          <w:rFonts w:hint="cs"/>
          <w:rtl/>
          <w:lang w:bidi="he-IL"/>
        </w:rPr>
        <w:t>: נצמיח עמותה 3 שנים, נבחן, זה כלי מאוד חשוב.</w:t>
      </w:r>
    </w:p>
    <w:p w:rsidR="005915D0" w:rsidRDefault="005915D0" w:rsidP="005915D0">
      <w:pPr>
        <w:pStyle w:val="BodyText"/>
        <w:bidi/>
        <w:rPr>
          <w:rtl/>
          <w:lang w:bidi="he-IL"/>
        </w:rPr>
      </w:pPr>
      <w:r w:rsidRPr="007D43E5">
        <w:rPr>
          <w:rStyle w:val="GreenPassed"/>
          <w:rFonts w:hint="cs"/>
          <w:rtl/>
          <w:lang w:bidi="he-IL"/>
        </w:rPr>
        <w:t>דור חבקין</w:t>
      </w:r>
      <w:r>
        <w:rPr>
          <w:rFonts w:hint="cs"/>
          <w:rtl/>
          <w:lang w:bidi="he-IL"/>
        </w:rPr>
        <w:t>: שי אמר זה כן לשחק בתוך הבבילון מצריך עבודה לפי חוקי המערכת, הערכה כספית כ- 2,000 ש"ח בשנה. צריך להגיע למצב בסופו של דבר שיש מנכ"ל בעולם הזה נדרש לייצר איזור 4 עכשיו. התשתיות שנבנו מאפשרות לכולם לפרוץ קדימה.</w:t>
      </w:r>
    </w:p>
    <w:p w:rsidR="0082462C" w:rsidRDefault="005915D0" w:rsidP="0082462C">
      <w:pPr>
        <w:pStyle w:val="BodyText"/>
        <w:bidi/>
        <w:rPr>
          <w:rtl/>
          <w:lang w:bidi="he-IL"/>
        </w:rPr>
      </w:pPr>
      <w:r w:rsidRPr="007D43E5">
        <w:rPr>
          <w:rStyle w:val="GreenPassed"/>
          <w:rFonts w:hint="cs"/>
          <w:rtl/>
          <w:lang w:bidi="he-IL"/>
        </w:rPr>
        <w:t>ניר גירון</w:t>
      </w:r>
      <w:r w:rsidRPr="007D43E5">
        <w:rPr>
          <w:rStyle w:val="GreenPassed"/>
          <w:rFonts w:ascii="Narkisim" w:hint="cs"/>
          <w:rtl/>
        </w:rPr>
        <w:t>:</w:t>
      </w:r>
      <w:r>
        <w:rPr>
          <w:rFonts w:hint="cs"/>
          <w:rtl/>
          <w:lang w:bidi="he-IL"/>
        </w:rPr>
        <w:t xml:space="preserve"> בתור מי ששותף בכמה עמותות סעיף 46 א' ניהול תקין נדרשים בין 15 ל- 20 אלף ש"ח בשנה, לרשם </w:t>
      </w:r>
      <w:r w:rsidR="0082462C">
        <w:rPr>
          <w:rFonts w:hint="cs"/>
          <w:rtl/>
          <w:lang w:bidi="he-IL"/>
        </w:rPr>
        <w:t>העמותו, עו"ד, רו"ח, תיחזוק אתר.</w:t>
      </w:r>
    </w:p>
    <w:p w:rsidR="0082462C" w:rsidRDefault="0082462C" w:rsidP="00201563">
      <w:pPr>
        <w:pStyle w:val="BodyText"/>
        <w:bidi/>
        <w:rPr>
          <w:rtl/>
          <w:lang w:bidi="he-IL"/>
        </w:rPr>
      </w:pPr>
      <w:r w:rsidRPr="007D43E5">
        <w:rPr>
          <w:rStyle w:val="GreenPassed"/>
          <w:rFonts w:hint="cs"/>
          <w:rtl/>
          <w:lang w:bidi="he-IL"/>
        </w:rPr>
        <w:t>שושנה</w:t>
      </w:r>
      <w:r>
        <w:rPr>
          <w:rFonts w:hint="cs"/>
          <w:rtl/>
          <w:lang w:bidi="he-IL"/>
        </w:rPr>
        <w:t>: נעלה באתר שוב את החזון, האידאה.  ארגון הפרקמלצ'ר המקומי וברחבי העולם יש לו קריטריונים של 3 שנים תמיכה ובסוף שנה 3 - יציאה לעצמאות. בישראל חייבים עמותה כדי לקבל כסף..</w:t>
      </w:r>
    </w:p>
    <w:p w:rsidR="0082462C" w:rsidRDefault="0082462C" w:rsidP="0082462C">
      <w:pPr>
        <w:pStyle w:val="BodyText"/>
        <w:bidi/>
        <w:rPr>
          <w:rtl/>
          <w:lang w:bidi="he-IL"/>
        </w:rPr>
      </w:pPr>
    </w:p>
    <w:p w:rsidR="0082462C" w:rsidRDefault="0082462C" w:rsidP="0082462C">
      <w:pPr>
        <w:pStyle w:val="Subtitle"/>
        <w:bidi/>
        <w:rPr>
          <w:rtl/>
          <w:lang w:bidi="he-IL"/>
        </w:rPr>
      </w:pPr>
      <w:r>
        <w:rPr>
          <w:rFonts w:hint="cs"/>
          <w:rtl/>
          <w:lang w:bidi="he-IL"/>
        </w:rPr>
        <w:t>רוב בהצבעה להמשיך לקיים את העמותה.</w:t>
      </w:r>
    </w:p>
    <w:p w:rsidR="0082462C" w:rsidRDefault="0082462C" w:rsidP="0082462C">
      <w:pPr>
        <w:pStyle w:val="BodyText"/>
        <w:bidi/>
        <w:rPr>
          <w:rtl/>
          <w:lang w:bidi="he-IL"/>
        </w:rPr>
      </w:pPr>
      <w:r>
        <w:rPr>
          <w:rFonts w:hint="cs"/>
          <w:rtl/>
          <w:lang w:bidi="he-IL"/>
        </w:rPr>
        <w:t>19 מתנגדים לפירוק</w:t>
      </w:r>
    </w:p>
    <w:p w:rsidR="0082462C" w:rsidRDefault="0082462C" w:rsidP="0082462C">
      <w:pPr>
        <w:pStyle w:val="BodyText"/>
        <w:bidi/>
        <w:rPr>
          <w:rtl/>
          <w:lang w:bidi="he-IL"/>
        </w:rPr>
      </w:pPr>
      <w:r>
        <w:rPr>
          <w:rFonts w:hint="cs"/>
          <w:rtl/>
          <w:lang w:bidi="he-IL"/>
        </w:rPr>
        <w:t>4 נמנעים</w:t>
      </w:r>
    </w:p>
    <w:p w:rsidR="0082462C" w:rsidRDefault="0082462C" w:rsidP="0082462C">
      <w:pPr>
        <w:pStyle w:val="BodyText"/>
        <w:bidi/>
        <w:rPr>
          <w:rtl/>
          <w:lang w:bidi="he-IL"/>
        </w:rPr>
      </w:pPr>
      <w:r>
        <w:rPr>
          <w:rFonts w:hint="cs"/>
          <w:rtl/>
          <w:lang w:bidi="he-IL"/>
        </w:rPr>
        <w:t>0 בעד לפרק</w:t>
      </w:r>
    </w:p>
    <w:p w:rsidR="0082462C" w:rsidRDefault="00BE1508" w:rsidP="00BE1508">
      <w:pPr>
        <w:pStyle w:val="Heading2"/>
        <w:rPr>
          <w:rtl/>
          <w:lang w:bidi="he-IL"/>
        </w:rPr>
      </w:pPr>
      <w:r>
        <w:rPr>
          <w:rFonts w:hint="cs"/>
          <w:rtl/>
          <w:lang w:bidi="he-IL"/>
        </w:rPr>
        <w:t>הצבעה על וועד המנהל החדש</w:t>
      </w:r>
    </w:p>
    <w:p w:rsidR="0082462C" w:rsidRDefault="0082462C" w:rsidP="0082462C">
      <w:pPr>
        <w:pStyle w:val="BodyText"/>
        <w:bidi/>
        <w:rPr>
          <w:rtl/>
          <w:lang w:bidi="he-IL"/>
        </w:rPr>
      </w:pPr>
      <w:r>
        <w:rPr>
          <w:rFonts w:hint="cs"/>
          <w:rtl/>
          <w:lang w:bidi="he-IL"/>
        </w:rPr>
        <w:t>חברי וועד המנהל מציגים עצמם בכמה מילים: ברק, שושנה, מאשה דולב (לא נוכחת) ונועה פלד.</w:t>
      </w:r>
      <w:r w:rsidR="00BE1508">
        <w:rPr>
          <w:rFonts w:hint="cs"/>
          <w:rtl/>
          <w:lang w:bidi="he-IL"/>
        </w:rPr>
        <w:t xml:space="preserve"> ברק בן חנן ושושנה בובליל מבקשים להמשיך בוועד המנהל ואליהן מצטרפת מאשה דולב.</w:t>
      </w:r>
    </w:p>
    <w:p w:rsidR="0082462C" w:rsidRDefault="0082462C" w:rsidP="0082462C">
      <w:pPr>
        <w:pStyle w:val="BodyText"/>
        <w:bidi/>
        <w:rPr>
          <w:rtl/>
          <w:lang w:bidi="he-IL"/>
        </w:rPr>
      </w:pPr>
    </w:p>
    <w:p w:rsidR="00BE1508" w:rsidRPr="0082462C" w:rsidRDefault="00BE1508" w:rsidP="00BE1508">
      <w:pPr>
        <w:pStyle w:val="Subtitle"/>
        <w:bidi/>
        <w:rPr>
          <w:rtl/>
          <w:lang w:bidi="he-IL"/>
        </w:rPr>
      </w:pPr>
      <w:r>
        <w:rPr>
          <w:rFonts w:hint="cs"/>
          <w:rtl/>
          <w:lang w:bidi="he-IL"/>
        </w:rPr>
        <w:t>הצבעה לאישור וועד המנהל</w:t>
      </w:r>
    </w:p>
    <w:p w:rsidR="0082462C" w:rsidRDefault="00BE1508" w:rsidP="0082462C">
      <w:pPr>
        <w:pStyle w:val="BodyText"/>
        <w:bidi/>
        <w:rPr>
          <w:rtl/>
          <w:lang w:bidi="he-IL"/>
        </w:rPr>
      </w:pPr>
      <w:r>
        <w:rPr>
          <w:rFonts w:hint="cs"/>
          <w:rtl/>
          <w:lang w:bidi="he-IL"/>
        </w:rPr>
        <w:t>פה אחד בעד אלו שהיו (נקבעו: ברק בן חנן, שושנה בובליל ומאשה דולב כחברי וועד המנהל לשנה הקרובה).</w:t>
      </w:r>
    </w:p>
    <w:p w:rsidR="00BE1508" w:rsidRDefault="00BE1508" w:rsidP="00BE1508">
      <w:pPr>
        <w:pStyle w:val="Heading2"/>
        <w:rPr>
          <w:rtl/>
          <w:lang w:bidi="he-IL"/>
        </w:rPr>
      </w:pPr>
      <w:r>
        <w:rPr>
          <w:rFonts w:hint="cs"/>
          <w:rtl/>
          <w:lang w:bidi="he-IL"/>
        </w:rPr>
        <w:t>הצבעה: ועדת ביקורת</w:t>
      </w:r>
    </w:p>
    <w:p w:rsidR="00BE1508" w:rsidRDefault="00BE1508" w:rsidP="00201563">
      <w:pPr>
        <w:pStyle w:val="BodyText"/>
        <w:bidi/>
        <w:rPr>
          <w:rtl/>
          <w:lang w:bidi="he-IL"/>
        </w:rPr>
      </w:pPr>
      <w:r>
        <w:rPr>
          <w:rFonts w:hint="cs"/>
          <w:rtl/>
          <w:lang w:bidi="he-IL"/>
        </w:rPr>
        <w:t xml:space="preserve">דור חבקין מבקש </w:t>
      </w:r>
      <w:r w:rsidR="00201563">
        <w:rPr>
          <w:rFonts w:hint="cs"/>
          <w:rtl/>
          <w:lang w:bidi="he-IL"/>
        </w:rPr>
        <w:t xml:space="preserve">לסיים תפקידו ב </w:t>
      </w:r>
      <w:r>
        <w:rPr>
          <w:rFonts w:hint="cs"/>
          <w:rtl/>
          <w:lang w:bidi="he-IL"/>
        </w:rPr>
        <w:t xml:space="preserve">וועדת ביקורת. צריך מינימום שניים. אייל ברקן מצטרף ויתפקד בוועד המנהל יחד עם ניר גירון. </w:t>
      </w:r>
    </w:p>
    <w:p w:rsidR="00BE1508" w:rsidRDefault="00BE1508" w:rsidP="00BE1508">
      <w:pPr>
        <w:pStyle w:val="BodyText"/>
        <w:bidi/>
        <w:rPr>
          <w:rtl/>
          <w:lang w:bidi="he-IL"/>
        </w:rPr>
      </w:pPr>
      <w:r>
        <w:rPr>
          <w:rFonts w:hint="cs"/>
          <w:rtl/>
          <w:lang w:bidi="he-IL"/>
        </w:rPr>
        <w:t xml:space="preserve">ההצבעה בעדם פה אחד. </w:t>
      </w:r>
    </w:p>
    <w:p w:rsidR="00BE1508" w:rsidRDefault="00BE1508" w:rsidP="00BE1508">
      <w:pPr>
        <w:pStyle w:val="BodyText"/>
        <w:bidi/>
        <w:rPr>
          <w:rtl/>
          <w:lang w:bidi="he-IL"/>
        </w:rPr>
      </w:pPr>
      <w:r>
        <w:rPr>
          <w:rFonts w:hint="cs"/>
          <w:rtl/>
          <w:lang w:bidi="he-IL"/>
        </w:rPr>
        <w:t>אין התנגדות.</w:t>
      </w:r>
    </w:p>
    <w:p w:rsidR="00BE1508" w:rsidRDefault="00BE1508" w:rsidP="00BE1508">
      <w:pPr>
        <w:pStyle w:val="Heading2"/>
        <w:rPr>
          <w:rtl/>
          <w:lang w:bidi="he-IL"/>
        </w:rPr>
      </w:pPr>
      <w:r>
        <w:rPr>
          <w:rFonts w:hint="cs"/>
          <w:rtl/>
          <w:lang w:bidi="he-IL"/>
        </w:rPr>
        <w:t>הצבעה: הגדלת דמי החבר</w:t>
      </w:r>
    </w:p>
    <w:p w:rsidR="00BE1508" w:rsidRDefault="00BE1508" w:rsidP="00BE1508">
      <w:pPr>
        <w:pStyle w:val="BodyText"/>
        <w:bidi/>
        <w:rPr>
          <w:rtl/>
          <w:lang w:bidi="he-IL"/>
        </w:rPr>
      </w:pPr>
      <w:r w:rsidRPr="007D43E5">
        <w:rPr>
          <w:rStyle w:val="GreenPassed"/>
          <w:rFonts w:hint="cs"/>
          <w:rtl/>
          <w:lang w:bidi="he-IL"/>
        </w:rPr>
        <w:t>ברק</w:t>
      </w:r>
      <w:r>
        <w:rPr>
          <w:rFonts w:hint="cs"/>
          <w:rtl/>
          <w:lang w:bidi="he-IL"/>
        </w:rPr>
        <w:t>: ממליץ להעלות את דמי החבר מ- 50 ש"ח לשנה ל- 20 ש"ח לחודש</w:t>
      </w:r>
      <w:r w:rsidR="00201563">
        <w:rPr>
          <w:rFonts w:hint="cs"/>
          <w:rtl/>
          <w:lang w:bidi="he-IL"/>
        </w:rPr>
        <w:t xml:space="preserve"> (240 ש" ח בשנה)</w:t>
      </w:r>
      <w:r>
        <w:rPr>
          <w:rFonts w:hint="cs"/>
          <w:rtl/>
          <w:lang w:bidi="he-IL"/>
        </w:rPr>
        <w:t>. למי שיש בעיות כספיות יימצא לו פתרון.</w:t>
      </w:r>
    </w:p>
    <w:p w:rsidR="00BE1508" w:rsidRDefault="00BE1508" w:rsidP="00BE1508">
      <w:pPr>
        <w:pStyle w:val="BodyText"/>
        <w:bidi/>
        <w:rPr>
          <w:rtl/>
          <w:lang w:bidi="he-IL"/>
        </w:rPr>
      </w:pPr>
      <w:r>
        <w:rPr>
          <w:rFonts w:hint="cs"/>
          <w:rtl/>
          <w:lang w:bidi="he-IL"/>
        </w:rPr>
        <w:t>השימוש בתו הפרקמלצ'ר הישראלי יעלה 50 ש"ח לחודש. הוכיח את עצמו כמכסה את עצמו. קבוצת המורים קיבלה הכרה והרוויחה מזה.</w:t>
      </w:r>
    </w:p>
    <w:p w:rsidR="00BE1508" w:rsidRDefault="003D28DD" w:rsidP="00BE1508">
      <w:pPr>
        <w:pStyle w:val="BodyText"/>
        <w:bidi/>
        <w:rPr>
          <w:rtl/>
          <w:lang w:bidi="he-IL"/>
        </w:rPr>
      </w:pPr>
      <w:r>
        <w:rPr>
          <w:rFonts w:hint="cs"/>
          <w:rtl/>
          <w:lang w:bidi="he-IL"/>
        </w:rPr>
        <w:t>ברק מפרט למה 20 ש"ח לחודש - כשיהיה תגמול.</w:t>
      </w:r>
    </w:p>
    <w:p w:rsidR="003D28DD" w:rsidRDefault="003D28DD" w:rsidP="003D28DD">
      <w:pPr>
        <w:pStyle w:val="BodyText"/>
        <w:bidi/>
        <w:rPr>
          <w:rtl/>
          <w:lang w:bidi="he-IL"/>
        </w:rPr>
      </w:pPr>
      <w:r>
        <w:rPr>
          <w:rFonts w:hint="cs"/>
          <w:rtl/>
          <w:lang w:bidi="he-IL"/>
        </w:rPr>
        <w:t xml:space="preserve">יש לנהל אתר אינטרנט, עבודה משרדית תמורת 30 ש"ח לשעה, מנכ"ל וכדו' - 40,000 ש"ח (ראה </w:t>
      </w:r>
      <w:r w:rsidR="00201563">
        <w:rPr>
          <w:rFonts w:hint="cs"/>
          <w:rtl/>
          <w:lang w:bidi="he-IL"/>
        </w:rPr>
        <w:t xml:space="preserve">בנספח </w:t>
      </w:r>
      <w:r>
        <w:rPr>
          <w:rFonts w:hint="cs"/>
          <w:rtl/>
          <w:lang w:bidi="he-IL"/>
        </w:rPr>
        <w:t>מסמך שפורסם בנפרד). אחזקת משרד וציוד, רו"ח ועוד.</w:t>
      </w:r>
    </w:p>
    <w:p w:rsidR="003D28DD" w:rsidRDefault="003D28DD" w:rsidP="003D28DD">
      <w:pPr>
        <w:pStyle w:val="BodyText"/>
        <w:bidi/>
        <w:rPr>
          <w:rtl/>
          <w:lang w:bidi="he-IL"/>
        </w:rPr>
      </w:pPr>
      <w:r>
        <w:rPr>
          <w:rFonts w:hint="cs"/>
          <w:rtl/>
          <w:lang w:bidi="he-IL"/>
        </w:rPr>
        <w:t>התקציב שהוצע מוערך לפי 120 חברים. הצפי של ההפנינג היה 1,000 עד 2,000 ש"ח.  הוצאה = הכנסה, כנראה מכסה את עצמו.</w:t>
      </w:r>
    </w:p>
    <w:p w:rsidR="003D28DD" w:rsidRDefault="003D28DD" w:rsidP="003D28DD">
      <w:pPr>
        <w:pStyle w:val="BodyText"/>
        <w:bidi/>
        <w:rPr>
          <w:rtl/>
          <w:lang w:bidi="he-IL"/>
        </w:rPr>
      </w:pPr>
      <w:r>
        <w:rPr>
          <w:rFonts w:hint="cs"/>
          <w:rtl/>
          <w:lang w:bidi="he-IL"/>
        </w:rPr>
        <w:t xml:space="preserve">משתמש עסקי משלם ומרוויח </w:t>
      </w:r>
      <w:r w:rsidR="00201563">
        <w:rPr>
          <w:rFonts w:hint="cs"/>
          <w:rtl/>
          <w:lang w:bidi="he-IL"/>
        </w:rPr>
        <w:t>י</w:t>
      </w:r>
      <w:r>
        <w:rPr>
          <w:rFonts w:hint="cs"/>
          <w:rtl/>
          <w:lang w:bidi="he-IL"/>
        </w:rPr>
        <w:t>ותר ממשתמש שהוא חבר ומתעניין בלבד.</w:t>
      </w:r>
    </w:p>
    <w:p w:rsidR="003D28DD" w:rsidRDefault="003D28DD" w:rsidP="003D28DD">
      <w:pPr>
        <w:pStyle w:val="BodyText"/>
        <w:bidi/>
        <w:rPr>
          <w:rtl/>
          <w:lang w:bidi="he-IL"/>
        </w:rPr>
      </w:pPr>
      <w:r w:rsidRPr="007D43E5">
        <w:rPr>
          <w:rStyle w:val="GreenPassed"/>
          <w:rFonts w:hint="cs"/>
          <w:rtl/>
          <w:lang w:bidi="he-IL"/>
        </w:rPr>
        <w:t>אייל ברקן</w:t>
      </w:r>
      <w:r>
        <w:rPr>
          <w:rFonts w:hint="cs"/>
          <w:rtl/>
          <w:lang w:bidi="he-IL"/>
        </w:rPr>
        <w:t>: לכל מי שיש טענות בענייני כספים יעקוב אחר המודל ויראה שנרוויח</w:t>
      </w:r>
    </w:p>
    <w:p w:rsidR="003D28DD" w:rsidRDefault="003D28DD" w:rsidP="003D28DD">
      <w:pPr>
        <w:pStyle w:val="BodyText"/>
        <w:bidi/>
        <w:rPr>
          <w:rtl/>
          <w:lang w:bidi="he-IL"/>
        </w:rPr>
      </w:pPr>
      <w:r w:rsidRPr="007D43E5">
        <w:rPr>
          <w:rStyle w:val="GreenPassed"/>
          <w:rFonts w:hint="cs"/>
          <w:rtl/>
          <w:lang w:bidi="he-IL"/>
        </w:rPr>
        <w:t>שושנה</w:t>
      </w:r>
      <w:r>
        <w:rPr>
          <w:rFonts w:hint="cs"/>
          <w:rtl/>
          <w:lang w:bidi="he-IL"/>
        </w:rPr>
        <w:t xml:space="preserve">: לשאול את ברק חישובי עלויות/כספים. </w:t>
      </w:r>
    </w:p>
    <w:p w:rsidR="003D28DD" w:rsidRDefault="003D28DD" w:rsidP="003D28DD">
      <w:pPr>
        <w:pStyle w:val="BodyText"/>
        <w:bidi/>
        <w:rPr>
          <w:rtl/>
          <w:lang w:bidi="he-IL"/>
        </w:rPr>
      </w:pPr>
      <w:r w:rsidRPr="007D43E5">
        <w:rPr>
          <w:rStyle w:val="GreenPassed"/>
          <w:rFonts w:hint="cs"/>
          <w:rtl/>
          <w:lang w:bidi="he-IL"/>
        </w:rPr>
        <w:t>ברק</w:t>
      </w:r>
      <w:r>
        <w:rPr>
          <w:rFonts w:hint="cs"/>
          <w:rtl/>
          <w:lang w:bidi="he-IL"/>
        </w:rPr>
        <w:t xml:space="preserve"> מקריא מהמחשב שלו תקציב שמצדיק קיום כלכלי.</w:t>
      </w:r>
    </w:p>
    <w:p w:rsidR="003D28DD" w:rsidRDefault="003D28DD" w:rsidP="003D28DD">
      <w:pPr>
        <w:pStyle w:val="BodyText"/>
        <w:bidi/>
        <w:rPr>
          <w:rtl/>
          <w:lang w:bidi="he-IL"/>
        </w:rPr>
      </w:pPr>
      <w:r>
        <w:rPr>
          <w:rFonts w:hint="cs"/>
          <w:rtl/>
          <w:lang w:bidi="he-IL"/>
        </w:rPr>
        <w:t xml:space="preserve">ברק לא מוכן להמשיך להסתמך </w:t>
      </w:r>
      <w:r w:rsidR="00201563">
        <w:rPr>
          <w:rFonts w:hint="cs"/>
          <w:rtl/>
          <w:lang w:bidi="he-IL"/>
        </w:rPr>
        <w:t xml:space="preserve">רק </w:t>
      </w:r>
      <w:r>
        <w:rPr>
          <w:rFonts w:hint="cs"/>
          <w:rtl/>
          <w:lang w:bidi="he-IL"/>
        </w:rPr>
        <w:t>על התנדבות</w:t>
      </w:r>
      <w:r w:rsidR="00201563">
        <w:rPr>
          <w:rFonts w:hint="cs"/>
          <w:rtl/>
          <w:lang w:bidi="he-IL"/>
        </w:rPr>
        <w:t xml:space="preserve"> ומעוניין שאנשים שלוקחים על עצמם פעילות למען הקהילה שמצריכה השקעה רבה יתוגמלו על כך</w:t>
      </w:r>
      <w:r>
        <w:rPr>
          <w:rFonts w:hint="cs"/>
          <w:rtl/>
          <w:lang w:bidi="he-IL"/>
        </w:rPr>
        <w:t>.</w:t>
      </w:r>
    </w:p>
    <w:p w:rsidR="003D28DD" w:rsidRDefault="003D28DD" w:rsidP="00201563">
      <w:pPr>
        <w:pStyle w:val="BodyText"/>
        <w:bidi/>
        <w:rPr>
          <w:rtl/>
          <w:lang w:bidi="he-IL"/>
        </w:rPr>
      </w:pPr>
      <w:r w:rsidRPr="007D43E5">
        <w:rPr>
          <w:rStyle w:val="GreenPassed"/>
          <w:rFonts w:hint="cs"/>
          <w:rtl/>
          <w:lang w:bidi="he-IL"/>
        </w:rPr>
        <w:t xml:space="preserve">שי </w:t>
      </w:r>
      <w:r w:rsidR="00201563" w:rsidRPr="007D43E5">
        <w:rPr>
          <w:rStyle w:val="GreenPassed"/>
          <w:rFonts w:hint="cs"/>
          <w:rtl/>
          <w:lang w:bidi="he-IL"/>
        </w:rPr>
        <w:t>שח</w:t>
      </w:r>
      <w:r w:rsidR="00201563">
        <w:rPr>
          <w:rStyle w:val="GreenPassed"/>
          <w:rFonts w:hint="cs"/>
          <w:rtl/>
          <w:lang w:bidi="he-IL"/>
        </w:rPr>
        <w:t>ל</w:t>
      </w:r>
      <w:r>
        <w:rPr>
          <w:rFonts w:hint="cs"/>
          <w:rtl/>
          <w:lang w:bidi="he-IL"/>
        </w:rPr>
        <w:t>: מציע להעלות שכר ל- 3,000 ש"ח לחודש לרכז פעילות.</w:t>
      </w:r>
    </w:p>
    <w:p w:rsidR="003D28DD" w:rsidRDefault="003D28DD" w:rsidP="003D28DD">
      <w:pPr>
        <w:pStyle w:val="BodyText"/>
        <w:bidi/>
        <w:rPr>
          <w:rtl/>
          <w:lang w:bidi="he-IL"/>
        </w:rPr>
      </w:pPr>
      <w:r w:rsidRPr="007D43E5">
        <w:rPr>
          <w:rStyle w:val="GreenPassed"/>
          <w:rFonts w:hint="cs"/>
          <w:rtl/>
          <w:lang w:bidi="he-IL"/>
        </w:rPr>
        <w:t>בני</w:t>
      </w:r>
      <w:r>
        <w:rPr>
          <w:rFonts w:hint="cs"/>
          <w:rtl/>
          <w:lang w:bidi="he-IL"/>
        </w:rPr>
        <w:t>: דורש שקיפות מלאה לכספים והתנהלות.</w:t>
      </w:r>
    </w:p>
    <w:p w:rsidR="003D28DD" w:rsidRDefault="003D28DD" w:rsidP="003D28DD">
      <w:pPr>
        <w:pStyle w:val="BodyText"/>
        <w:bidi/>
        <w:rPr>
          <w:rtl/>
          <w:lang w:bidi="he-IL"/>
        </w:rPr>
      </w:pPr>
      <w:r w:rsidRPr="007D43E5">
        <w:rPr>
          <w:rStyle w:val="GreenPassed"/>
          <w:rFonts w:hint="cs"/>
          <w:rtl/>
          <w:lang w:bidi="he-IL"/>
        </w:rPr>
        <w:t>מיכאל</w:t>
      </w:r>
      <w:r>
        <w:rPr>
          <w:rFonts w:hint="cs"/>
          <w:rtl/>
          <w:lang w:bidi="he-IL"/>
        </w:rPr>
        <w:t>: לבחון האם יש צורך ורצון להגדיל סכומים בהמשך.</w:t>
      </w:r>
    </w:p>
    <w:p w:rsidR="003D28DD" w:rsidRDefault="003D28DD" w:rsidP="003D28DD">
      <w:pPr>
        <w:pStyle w:val="BodyText"/>
        <w:bidi/>
        <w:rPr>
          <w:rtl/>
          <w:lang w:bidi="he-IL"/>
        </w:rPr>
      </w:pPr>
      <w:r w:rsidRPr="007D43E5">
        <w:rPr>
          <w:rStyle w:val="GreenPassed"/>
          <w:rFonts w:hint="cs"/>
          <w:rtl/>
          <w:lang w:bidi="he-IL"/>
        </w:rPr>
        <w:t>שושנה</w:t>
      </w:r>
      <w:r>
        <w:rPr>
          <w:rFonts w:hint="cs"/>
          <w:rtl/>
          <w:lang w:bidi="he-IL"/>
        </w:rPr>
        <w:t>: לעמותה פוטנציאל רב. החברים מתרבים.</w:t>
      </w:r>
    </w:p>
    <w:p w:rsidR="003D28DD" w:rsidRDefault="003D28DD" w:rsidP="007D43E5">
      <w:pPr>
        <w:pStyle w:val="BodyText"/>
        <w:bidi/>
        <w:rPr>
          <w:rtl/>
          <w:lang w:bidi="he-IL"/>
        </w:rPr>
      </w:pPr>
      <w:r w:rsidRPr="007D43E5">
        <w:rPr>
          <w:rStyle w:val="GreenPassed"/>
          <w:rFonts w:hint="cs"/>
          <w:rtl/>
          <w:lang w:bidi="he-IL"/>
        </w:rPr>
        <w:t>ניר גירון</w:t>
      </w:r>
      <w:r>
        <w:rPr>
          <w:rFonts w:hint="cs"/>
          <w:rtl/>
          <w:lang w:bidi="he-IL"/>
        </w:rPr>
        <w:t xml:space="preserve">: </w:t>
      </w:r>
      <w:r w:rsidR="007D43E5">
        <w:rPr>
          <w:rFonts w:hint="cs"/>
          <w:rtl/>
          <w:lang w:bidi="he-IL"/>
        </w:rPr>
        <w:t>קורא להצבעה</w:t>
      </w:r>
      <w:r>
        <w:rPr>
          <w:rFonts w:hint="cs"/>
          <w:rtl/>
          <w:lang w:bidi="he-IL"/>
        </w:rPr>
        <w:t xml:space="preserve"> </w:t>
      </w:r>
    </w:p>
    <w:p w:rsidR="003D28DD" w:rsidRDefault="003D28DD" w:rsidP="00201563">
      <w:pPr>
        <w:pStyle w:val="Subtitle"/>
        <w:bidi/>
        <w:rPr>
          <w:rtl/>
          <w:lang w:bidi="he-IL"/>
        </w:rPr>
      </w:pPr>
      <w:r>
        <w:rPr>
          <w:rFonts w:hint="cs"/>
          <w:rtl/>
          <w:lang w:bidi="he-IL"/>
        </w:rPr>
        <w:t xml:space="preserve">הצבעה להעלאת דמי החבר </w:t>
      </w:r>
      <w:r w:rsidR="00201563">
        <w:rPr>
          <w:rFonts w:hint="cs"/>
          <w:rtl/>
          <w:lang w:bidi="he-IL"/>
        </w:rPr>
        <w:t>לשנה</w:t>
      </w:r>
      <w:r>
        <w:rPr>
          <w:rFonts w:hint="cs"/>
          <w:rtl/>
          <w:lang w:bidi="he-IL"/>
        </w:rPr>
        <w:t xml:space="preserve"> מ- 50 ש"ח ל- 240 ש"ח?</w:t>
      </w:r>
    </w:p>
    <w:p w:rsidR="003D28DD" w:rsidRDefault="003D28DD" w:rsidP="003D28DD">
      <w:pPr>
        <w:pStyle w:val="BodyText"/>
        <w:bidi/>
        <w:rPr>
          <w:rtl/>
          <w:lang w:bidi="he-IL"/>
        </w:rPr>
      </w:pPr>
      <w:r>
        <w:rPr>
          <w:rFonts w:hint="cs"/>
          <w:rtl/>
          <w:lang w:bidi="he-IL"/>
        </w:rPr>
        <w:t>17 בעד</w:t>
      </w:r>
    </w:p>
    <w:p w:rsidR="003D28DD" w:rsidRDefault="003D28DD" w:rsidP="003D28DD">
      <w:pPr>
        <w:pStyle w:val="BodyText"/>
        <w:bidi/>
        <w:rPr>
          <w:rtl/>
          <w:lang w:bidi="he-IL"/>
        </w:rPr>
      </w:pPr>
      <w:r>
        <w:rPr>
          <w:rFonts w:hint="cs"/>
          <w:rtl/>
          <w:lang w:bidi="he-IL"/>
        </w:rPr>
        <w:t>1 נגד</w:t>
      </w:r>
    </w:p>
    <w:p w:rsidR="003D28DD" w:rsidRDefault="003D28DD" w:rsidP="003D28DD">
      <w:pPr>
        <w:pStyle w:val="BodyText"/>
        <w:bidi/>
        <w:rPr>
          <w:rtl/>
          <w:lang w:bidi="he-IL"/>
        </w:rPr>
      </w:pPr>
      <w:r>
        <w:rPr>
          <w:rFonts w:hint="cs"/>
          <w:rtl/>
          <w:lang w:bidi="he-IL"/>
        </w:rPr>
        <w:t>8 נמנעים</w:t>
      </w:r>
    </w:p>
    <w:p w:rsidR="003D28DD" w:rsidRPr="00B211A2" w:rsidRDefault="003D28DD" w:rsidP="003D28DD">
      <w:pPr>
        <w:pStyle w:val="BodyText"/>
        <w:bidi/>
        <w:rPr>
          <w:rStyle w:val="GreenPassed"/>
          <w:rFonts w:ascii="Narkisim"/>
          <w:rtl/>
        </w:rPr>
      </w:pPr>
      <w:r w:rsidRPr="00B211A2">
        <w:rPr>
          <w:rStyle w:val="GreenPassed"/>
          <w:rFonts w:hint="cs"/>
          <w:rtl/>
          <w:lang w:bidi="he-IL"/>
        </w:rPr>
        <w:t>התקבלה ההצעה להעלאת דמי החבר</w:t>
      </w:r>
      <w:r w:rsidRPr="00B211A2">
        <w:rPr>
          <w:rStyle w:val="GreenPassed"/>
          <w:rFonts w:ascii="Narkisim" w:hint="cs"/>
          <w:rtl/>
        </w:rPr>
        <w:t>.</w:t>
      </w:r>
    </w:p>
    <w:p w:rsidR="003D28DD" w:rsidRDefault="003D28DD" w:rsidP="003D28DD">
      <w:pPr>
        <w:pStyle w:val="Heading2"/>
        <w:rPr>
          <w:rtl/>
          <w:lang w:bidi="he-IL"/>
        </w:rPr>
      </w:pPr>
      <w:r>
        <w:rPr>
          <w:rFonts w:hint="cs"/>
          <w:rtl/>
          <w:lang w:bidi="he-IL"/>
        </w:rPr>
        <w:t>הקמת בנק זמן</w:t>
      </w:r>
    </w:p>
    <w:p w:rsidR="003D28DD" w:rsidRDefault="003D28DD" w:rsidP="003D28DD">
      <w:pPr>
        <w:pStyle w:val="BodyText"/>
        <w:bidi/>
        <w:rPr>
          <w:rtl/>
          <w:lang w:bidi="he-IL"/>
        </w:rPr>
      </w:pPr>
      <w:r w:rsidRPr="00B211A2">
        <w:rPr>
          <w:rStyle w:val="GreenPassed"/>
          <w:rFonts w:hint="cs"/>
          <w:rtl/>
          <w:lang w:bidi="he-IL"/>
        </w:rPr>
        <w:t>שושנה</w:t>
      </w:r>
      <w:r>
        <w:rPr>
          <w:rFonts w:hint="cs"/>
          <w:rtl/>
          <w:lang w:bidi="he-IL"/>
        </w:rPr>
        <w:t>: הצעה להקמת בנק זמן ארצית (שעות תמותרת תוצרת)</w:t>
      </w:r>
    </w:p>
    <w:p w:rsidR="003D28DD" w:rsidRDefault="003D28DD" w:rsidP="003D28DD">
      <w:pPr>
        <w:pStyle w:val="BodyText"/>
        <w:bidi/>
        <w:rPr>
          <w:rtl/>
          <w:lang w:bidi="he-IL"/>
        </w:rPr>
      </w:pPr>
      <w:r w:rsidRPr="00B211A2">
        <w:rPr>
          <w:rStyle w:val="GreenPassed"/>
          <w:rFonts w:hint="cs"/>
          <w:rtl/>
          <w:lang w:bidi="he-IL"/>
        </w:rPr>
        <w:t>יבנאי</w:t>
      </w:r>
      <w:r w:rsidRPr="00B211A2">
        <w:rPr>
          <w:rStyle w:val="GreenPassed"/>
          <w:rFonts w:ascii="Narkisim" w:hint="cs"/>
          <w:rtl/>
        </w:rPr>
        <w:t xml:space="preserve">, </w:t>
      </w:r>
      <w:r w:rsidRPr="00B211A2">
        <w:rPr>
          <w:rStyle w:val="GreenPassed"/>
          <w:rFonts w:hint="cs"/>
          <w:rtl/>
          <w:lang w:bidi="he-IL"/>
        </w:rPr>
        <w:t>שחר</w:t>
      </w:r>
      <w:r>
        <w:rPr>
          <w:rFonts w:hint="cs"/>
          <w:rtl/>
          <w:lang w:bidi="he-IL"/>
        </w:rPr>
        <w:t xml:space="preserve"> - לשנות הגדרה של פיתוח מודל.</w:t>
      </w:r>
    </w:p>
    <w:p w:rsidR="003D28DD" w:rsidRDefault="002A70BD" w:rsidP="002A70BD">
      <w:pPr>
        <w:pStyle w:val="Subtitle"/>
        <w:bidi/>
        <w:rPr>
          <w:rtl/>
          <w:lang w:bidi="he-IL"/>
        </w:rPr>
      </w:pPr>
      <w:r>
        <w:rPr>
          <w:rFonts w:hint="cs"/>
          <w:rtl/>
          <w:lang w:bidi="he-IL"/>
        </w:rPr>
        <w:t>הצבעה פה אחד לפתוח בנק זמן</w:t>
      </w:r>
      <w:r w:rsidR="00B211A2">
        <w:rPr>
          <w:rFonts w:hint="cs"/>
          <w:rtl/>
          <w:lang w:bidi="he-IL"/>
        </w:rPr>
        <w:t xml:space="preserve"> - לחזור עם הצעה קונקרטית</w:t>
      </w:r>
    </w:p>
    <w:p w:rsidR="002A70BD" w:rsidRDefault="002A70BD" w:rsidP="002A70BD">
      <w:pPr>
        <w:pStyle w:val="Heading2"/>
        <w:rPr>
          <w:rtl/>
          <w:lang w:bidi="he-IL"/>
        </w:rPr>
      </w:pPr>
      <w:r>
        <w:rPr>
          <w:rFonts w:hint="cs"/>
          <w:rtl/>
          <w:lang w:bidi="he-IL"/>
        </w:rPr>
        <w:t>הקמת מוסד בוררות</w:t>
      </w:r>
    </w:p>
    <w:p w:rsidR="002A70BD" w:rsidRDefault="002A70BD" w:rsidP="002A70BD">
      <w:pPr>
        <w:pStyle w:val="BodyText"/>
        <w:bidi/>
        <w:rPr>
          <w:rtl/>
          <w:lang w:bidi="he-IL"/>
        </w:rPr>
      </w:pPr>
      <w:r w:rsidRPr="00AC6637">
        <w:rPr>
          <w:rStyle w:val="GreenPassed"/>
          <w:rFonts w:hint="cs"/>
          <w:rtl/>
          <w:lang w:bidi="he-IL"/>
        </w:rPr>
        <w:t>שושנה</w:t>
      </w:r>
      <w:r>
        <w:rPr>
          <w:rFonts w:hint="cs"/>
          <w:rtl/>
          <w:lang w:bidi="he-IL"/>
        </w:rPr>
        <w:t>: אנחנו קהילה מכל רחבי הארץ, גישות וגוונים שונים. ועדת בוררות, חברי הארגון מכריעים בנושאים השנויים במחלוקת. מציעה להקים וועדת בוררות ככלי להעשיר את הקהילה. איך להקים.</w:t>
      </w:r>
    </w:p>
    <w:p w:rsidR="002A70BD" w:rsidRDefault="002A70BD" w:rsidP="002A70BD">
      <w:pPr>
        <w:pStyle w:val="BodyText"/>
        <w:bidi/>
        <w:rPr>
          <w:rtl/>
          <w:lang w:bidi="he-IL"/>
        </w:rPr>
      </w:pPr>
      <w:r w:rsidRPr="00AC6637">
        <w:rPr>
          <w:rStyle w:val="GreenPassed"/>
          <w:rFonts w:hint="cs"/>
          <w:rtl/>
          <w:lang w:bidi="he-IL"/>
        </w:rPr>
        <w:t>צבי ניר</w:t>
      </w:r>
      <w:r>
        <w:rPr>
          <w:rFonts w:hint="cs"/>
          <w:rtl/>
          <w:lang w:bidi="he-IL"/>
        </w:rPr>
        <w:t xml:space="preserve">: ישנו חוב של 35,000 ש"ח של אנשים </w:t>
      </w:r>
      <w:r w:rsidR="002C3A10">
        <w:rPr>
          <w:rFonts w:hint="cs"/>
          <w:rtl/>
          <w:lang w:bidi="he-IL"/>
        </w:rPr>
        <w:t>פרטיים שלא מצא את פתרונו. התנועה התחילה כתנועת פרמקלצ'ר. אם קורה בגידה באמון - האם כולם צריכים לדעת זאת בקהילה או שזה בוררות מסוג אחר? שקיפות? קרה מקרה בקהילה וכדאי להזהיר את הקהילה?</w:t>
      </w:r>
    </w:p>
    <w:p w:rsidR="002C3A10" w:rsidRDefault="002C3A10" w:rsidP="002C3A10">
      <w:pPr>
        <w:pStyle w:val="BodyText"/>
        <w:bidi/>
        <w:rPr>
          <w:rtl/>
          <w:lang w:bidi="he-IL"/>
        </w:rPr>
      </w:pPr>
      <w:r w:rsidRPr="00AC6637">
        <w:rPr>
          <w:rStyle w:val="GreenPassed"/>
          <w:rFonts w:hint="cs"/>
          <w:rtl/>
          <w:lang w:bidi="he-IL"/>
        </w:rPr>
        <w:t>החלטה</w:t>
      </w:r>
      <w:r>
        <w:rPr>
          <w:rFonts w:hint="cs"/>
          <w:rtl/>
          <w:lang w:bidi="he-IL"/>
        </w:rPr>
        <w:t>: בעתיד תעלה שושנה שוב את הנושא עם מידע ומסמכים.</w:t>
      </w:r>
    </w:p>
    <w:p w:rsidR="002C3A10" w:rsidRPr="002C3A10" w:rsidRDefault="002C3A10" w:rsidP="002C3A10">
      <w:pPr>
        <w:pStyle w:val="BodyText"/>
        <w:bidi/>
        <w:rPr>
          <w:rtl/>
          <w:lang w:bidi="he-IL"/>
        </w:rPr>
      </w:pPr>
    </w:p>
    <w:p w:rsidR="00E65353" w:rsidRDefault="00E65353" w:rsidP="00E65353">
      <w:pPr>
        <w:pStyle w:val="BodyText"/>
        <w:bidi/>
        <w:rPr>
          <w:rtl/>
          <w:lang w:bidi="he-IL"/>
        </w:rPr>
      </w:pPr>
    </w:p>
    <w:p w:rsidR="00E65353" w:rsidRDefault="00E65353" w:rsidP="00E65353">
      <w:pPr>
        <w:pStyle w:val="BodyText"/>
        <w:bidi/>
        <w:rPr>
          <w:rtl/>
          <w:lang w:bidi="he-IL"/>
        </w:rPr>
      </w:pPr>
    </w:p>
    <w:p w:rsidR="00E65353" w:rsidRDefault="00E65353" w:rsidP="00E65353">
      <w:pPr>
        <w:pStyle w:val="BodyText"/>
        <w:bidi/>
        <w:rPr>
          <w:rtl/>
          <w:lang w:bidi="he-IL"/>
        </w:rPr>
      </w:pPr>
    </w:p>
    <w:p w:rsidR="00E65353" w:rsidRDefault="00E65353" w:rsidP="00E65353">
      <w:pPr>
        <w:pStyle w:val="BodyText"/>
        <w:bidi/>
        <w:rPr>
          <w:rtl/>
          <w:lang w:bidi="he-IL"/>
        </w:rPr>
      </w:pPr>
    </w:p>
    <w:p w:rsidR="00E65353" w:rsidRDefault="00E65353" w:rsidP="00E65353">
      <w:pPr>
        <w:pStyle w:val="BodyText"/>
        <w:bidi/>
        <w:rPr>
          <w:rtl/>
          <w:lang w:bidi="he-IL"/>
        </w:rPr>
      </w:pPr>
    </w:p>
    <w:sectPr w:rsidR="00E65353" w:rsidSect="00CE2CB6">
      <w:headerReference w:type="default" r:id="rId8"/>
      <w:footerReference w:type="default" r:id="rId9"/>
      <w:pgSz w:w="11906" w:h="16838"/>
      <w:pgMar w:top="1440" w:right="1797" w:bottom="1440" w:left="1701"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4CB2" w:rsidRDefault="003F4CB2" w:rsidP="00140DA8">
      <w:pPr>
        <w:spacing w:before="0" w:after="0" w:line="240" w:lineRule="auto"/>
      </w:pPr>
      <w:r>
        <w:separator/>
      </w:r>
    </w:p>
  </w:endnote>
  <w:endnote w:type="continuationSeparator" w:id="0">
    <w:p w:rsidR="003F4CB2" w:rsidRDefault="003F4CB2" w:rsidP="00140DA8">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Narkisim">
    <w:panose1 w:val="020E0502050101010101"/>
    <w:charset w:val="B1"/>
    <w:family w:val="swiss"/>
    <w:pitch w:val="variable"/>
    <w:sig w:usb0="00000801" w:usb1="00000000" w:usb2="00000000" w:usb3="00000000" w:csb0="00000020" w:csb1="00000000"/>
  </w:font>
  <w:font w:name="Calibri">
    <w:panose1 w:val="020F0502020204030204"/>
    <w:charset w:val="00"/>
    <w:family w:val="swiss"/>
    <w:pitch w:val="variable"/>
    <w:sig w:usb0="A00002EF" w:usb1="4000207B" w:usb2="00000000" w:usb3="00000000" w:csb0="0000009F" w:csb1="00000000"/>
  </w:font>
  <w:font w:name="BN Mazlega">
    <w:altName w:val="Courier New"/>
    <w:panose1 w:val="00000400000000000000"/>
    <w:charset w:val="B1"/>
    <w:family w:val="auto"/>
    <w:pitch w:val="variable"/>
    <w:sig w:usb0="00000801" w:usb1="00000000" w:usb2="00000000" w:usb3="00000000" w:csb0="00000020" w:csb1="00000000"/>
  </w:font>
  <w:font w:name="Aharoni">
    <w:panose1 w:val="02010803020104030203"/>
    <w:charset w:val="B1"/>
    <w:family w:val="auto"/>
    <w:pitch w:val="variable"/>
    <w:sig w:usb0="00000801" w:usb1="00000000" w:usb2="00000000" w:usb3="00000000" w:csb0="00000020" w:csb1="00000000"/>
  </w:font>
  <w:font w:name="Candara">
    <w:panose1 w:val="020E0502030303020204"/>
    <w:charset w:val="00"/>
    <w:family w:val="swiss"/>
    <w:pitch w:val="variable"/>
    <w:sig w:usb0="A00002EF" w:usb1="4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uttman Keren">
    <w:altName w:val="Courier New"/>
    <w:charset w:val="B1"/>
    <w:family w:val="auto"/>
    <w:pitch w:val="variable"/>
    <w:sig w:usb0="00000801" w:usb1="40000000" w:usb2="00000000" w:usb3="00000000" w:csb0="00000020" w:csb1="00000000"/>
  </w:font>
  <w:font w:name="Miriam">
    <w:panose1 w:val="020B0502050101010101"/>
    <w:charset w:val="B1"/>
    <w:family w:val="swiss"/>
    <w:pitch w:val="variable"/>
    <w:sig w:usb0="00000801" w:usb1="00000000" w:usb2="00000000" w:usb3="00000000" w:csb0="0000002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524" w:rsidRDefault="000B2524" w:rsidP="000B2524">
    <w:pPr>
      <w:pStyle w:val="Footer"/>
      <w:bidi/>
      <w:rPr>
        <w:lang w:bidi="he-IL"/>
      </w:rPr>
    </w:pPr>
    <w:r>
      <w:rPr>
        <w:rFonts w:hint="cs"/>
        <w:rtl/>
        <w:lang w:bidi="he-IL"/>
      </w:rPr>
      <w:t>ארגון הפרמלצ'ר הישראלי</w:t>
    </w:r>
    <w:r>
      <w:rPr>
        <w:rFonts w:hint="cs"/>
        <w:rtl/>
        <w:lang w:bidi="he-IL"/>
      </w:rPr>
      <w:tab/>
    </w:r>
    <w:r>
      <w:rPr>
        <w:rFonts w:hint="cs"/>
        <w:rtl/>
        <w:lang w:bidi="he-IL"/>
      </w:rPr>
      <w:tab/>
    </w:r>
    <w:r>
      <w:rPr>
        <w:lang w:bidi="he-IL"/>
      </w:rPr>
      <w:t>Israeli Permaculture Organization</w:t>
    </w:r>
    <w:r>
      <w:rPr>
        <w:rtl/>
        <w:lang w:bidi="he-IL"/>
      </w:rPr>
      <w:br/>
    </w:r>
    <w:r>
      <w:rPr>
        <w:rFonts w:hint="cs"/>
        <w:rtl/>
        <w:lang w:bidi="he-IL"/>
      </w:rPr>
      <w:t xml:space="preserve">ת.ד. 7599 רמת גן 5217502 </w:t>
    </w:r>
    <w:r>
      <w:rPr>
        <w:lang w:bidi="he-IL"/>
      </w:rPr>
      <w:tab/>
    </w:r>
    <w:r>
      <w:rPr>
        <w:lang w:bidi="he-IL"/>
      </w:rPr>
      <w:tab/>
    </w:r>
    <w:r>
      <w:rPr>
        <w:rFonts w:hint="cs"/>
        <w:lang w:bidi="he-IL"/>
      </w:rPr>
      <w:t>P</w:t>
    </w:r>
    <w:r>
      <w:rPr>
        <w:lang w:bidi="he-IL"/>
      </w:rPr>
      <w:t>.O.Box 7599 Ramat Gan 5217502 Israel</w:t>
    </w:r>
    <w:r>
      <w:rPr>
        <w:lang w:bidi="he-IL"/>
      </w:rPr>
      <w:br/>
    </w:r>
    <w:r>
      <w:rPr>
        <w:rFonts w:hint="cs"/>
        <w:rtl/>
        <w:lang w:bidi="he-IL"/>
      </w:rPr>
      <w:t>טל': 054-2279887</w:t>
    </w:r>
    <w:r>
      <w:rPr>
        <w:rFonts w:hint="cs"/>
        <w:rtl/>
        <w:lang w:bidi="he-IL"/>
      </w:rPr>
      <w:tab/>
    </w:r>
    <w:r>
      <w:rPr>
        <w:rFonts w:hint="cs"/>
        <w:rtl/>
        <w:lang w:bidi="he-IL"/>
      </w:rPr>
      <w:tab/>
    </w:r>
    <w:r>
      <w:rPr>
        <w:rFonts w:hint="cs"/>
        <w:lang w:bidi="he-IL"/>
      </w:rPr>
      <w:t>T</w:t>
    </w:r>
    <w:r>
      <w:rPr>
        <w:lang w:bidi="he-IL"/>
      </w:rPr>
      <w:t>el: 054-2279887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4CB2" w:rsidRDefault="003F4CB2" w:rsidP="00140DA8">
      <w:pPr>
        <w:spacing w:before="0" w:after="0" w:line="240" w:lineRule="auto"/>
      </w:pPr>
      <w:r>
        <w:separator/>
      </w:r>
    </w:p>
  </w:footnote>
  <w:footnote w:type="continuationSeparator" w:id="0">
    <w:p w:rsidR="003F4CB2" w:rsidRDefault="003F4CB2" w:rsidP="00140DA8">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bidiVisual/>
      <w:tblW w:w="10065" w:type="dxa"/>
      <w:tblInd w:w="-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065"/>
    </w:tblGrid>
    <w:tr w:rsidR="00EA3AC4" w:rsidTr="00EA3AC4">
      <w:tc>
        <w:tcPr>
          <w:tcW w:w="10065" w:type="dxa"/>
          <w:vAlign w:val="center"/>
        </w:tcPr>
        <w:p w:rsidR="00EA3AC4" w:rsidRDefault="00EA3AC4" w:rsidP="00EA3AC4">
          <w:pPr>
            <w:pStyle w:val="Header"/>
            <w:bidi/>
            <w:jc w:val="center"/>
            <w:rPr>
              <w:rtl/>
              <w:lang w:bidi="he-IL"/>
            </w:rPr>
          </w:pPr>
          <w:r>
            <w:rPr>
              <w:noProof/>
              <w:rtl/>
              <w:lang w:bidi="he-IL"/>
            </w:rPr>
            <w:drawing>
              <wp:inline distT="0" distB="0" distL="0" distR="0">
                <wp:extent cx="2360847" cy="684107"/>
                <wp:effectExtent l="19050" t="0" r="1353" b="0"/>
                <wp:docPr id="4" name="Picture 0" descr="http___www.permacultureisrael.org_wp-content_themes_Spiralla_images_badges_clean-ly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ttp___www.permacultureisrael.org_wp-content_themes_Spiralla_images_badges_clean-lying.png"/>
                        <pic:cNvPicPr/>
                      </pic:nvPicPr>
                      <pic:blipFill>
                        <a:blip r:embed="rId1"/>
                        <a:stretch>
                          <a:fillRect/>
                        </a:stretch>
                      </pic:blipFill>
                      <pic:spPr>
                        <a:xfrm>
                          <a:off x="0" y="0"/>
                          <a:ext cx="2387319" cy="691778"/>
                        </a:xfrm>
                        <a:prstGeom prst="rect">
                          <a:avLst/>
                        </a:prstGeom>
                      </pic:spPr>
                    </pic:pic>
                  </a:graphicData>
                </a:graphic>
              </wp:inline>
            </w:drawing>
          </w:r>
        </w:p>
      </w:tc>
    </w:tr>
    <w:tr w:rsidR="00EA3AC4" w:rsidTr="00EA3AC4">
      <w:tc>
        <w:tcPr>
          <w:tcW w:w="10065" w:type="dxa"/>
        </w:tcPr>
        <w:p w:rsidR="00EA3AC4" w:rsidRPr="00EA3AC4" w:rsidRDefault="00EA3AC4" w:rsidP="00EA3AC4">
          <w:pPr>
            <w:bidi/>
            <w:spacing w:line="240" w:lineRule="auto"/>
            <w:jc w:val="center"/>
            <w:rPr>
              <w:rFonts w:cstheme="minorBidi"/>
              <w:color w:val="008000"/>
              <w:sz w:val="20"/>
              <w:szCs w:val="20"/>
              <w:rtl/>
              <w:lang w:bidi="he-IL"/>
            </w:rPr>
          </w:pPr>
          <w:r w:rsidRPr="00EA3AC4">
            <w:rPr>
              <w:rFonts w:cstheme="minorBidi" w:hint="cs"/>
              <w:color w:val="008000"/>
              <w:sz w:val="20"/>
              <w:szCs w:val="20"/>
              <w:rtl/>
              <w:lang w:bidi="he-IL"/>
            </w:rPr>
            <w:t>ע"ר מס' 58-0513430</w:t>
          </w:r>
        </w:p>
        <w:p w:rsidR="00EA3AC4" w:rsidRPr="00EA3AC4" w:rsidRDefault="00EA3AC4" w:rsidP="00EA3AC4">
          <w:pPr>
            <w:spacing w:line="240" w:lineRule="auto"/>
            <w:jc w:val="center"/>
            <w:rPr>
              <w:rFonts w:cstheme="minorBidi"/>
              <w:color w:val="008000"/>
              <w:sz w:val="20"/>
              <w:szCs w:val="20"/>
              <w:rtl/>
              <w:lang w:bidi="he-IL"/>
            </w:rPr>
          </w:pPr>
          <w:r w:rsidRPr="00EA3AC4">
            <w:rPr>
              <w:rFonts w:cstheme="minorBidi" w:hint="cs"/>
              <w:color w:val="008000"/>
              <w:sz w:val="20"/>
              <w:szCs w:val="20"/>
              <w:rtl/>
              <w:lang w:bidi="he-IL"/>
            </w:rPr>
            <w:t xml:space="preserve"> </w:t>
          </w:r>
          <w:hyperlink r:id="rId2" w:history="1">
            <w:r w:rsidRPr="00EA3AC4">
              <w:rPr>
                <w:rStyle w:val="Hyperlink"/>
                <w:rFonts w:cstheme="minorBidi"/>
                <w:color w:val="008000"/>
                <w:sz w:val="20"/>
                <w:szCs w:val="20"/>
                <w:lang w:bidi="he-IL"/>
              </w:rPr>
              <w:t>info@permacultureisrael.org</w:t>
            </w:r>
          </w:hyperlink>
          <w:r w:rsidRPr="00EA3AC4">
            <w:rPr>
              <w:rFonts w:cstheme="minorBidi" w:hint="cs"/>
              <w:color w:val="008000"/>
              <w:sz w:val="20"/>
              <w:szCs w:val="20"/>
              <w:rtl/>
              <w:lang w:bidi="he-IL"/>
            </w:rPr>
            <w:t xml:space="preserve">     דוא"ל: </w:t>
          </w:r>
          <w:r w:rsidRPr="00EA3AC4">
            <w:rPr>
              <w:rFonts w:cstheme="minorBidi"/>
              <w:color w:val="008000"/>
              <w:sz w:val="20"/>
              <w:szCs w:val="20"/>
              <w:lang w:bidi="he-IL"/>
            </w:rPr>
            <w:t>www.permacultureisrael.org</w:t>
          </w:r>
        </w:p>
      </w:tc>
    </w:tr>
  </w:tbl>
  <w:p w:rsidR="00140DA8" w:rsidRPr="00EA3AC4" w:rsidRDefault="00140DA8" w:rsidP="00EA3AC4">
    <w:pPr>
      <w:pStyle w:val="Header"/>
      <w:bidi/>
      <w:spacing w:before="0" w:after="0" w:line="40" w:lineRule="exact"/>
      <w:jc w:val="center"/>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pt;height:11.2pt" o:bullet="t">
        <v:imagedata r:id="rId1" o:title="msoE63E"/>
      </v:shape>
    </w:pict>
  </w:numPicBullet>
  <w:abstractNum w:abstractNumId="0">
    <w:nsid w:val="FFFFFF7E"/>
    <w:multiLevelType w:val="singleLevel"/>
    <w:tmpl w:val="18A25378"/>
    <w:lvl w:ilvl="0">
      <w:start w:val="1"/>
      <w:numFmt w:val="decimal"/>
      <w:lvlText w:val="%1."/>
      <w:lvlJc w:val="left"/>
      <w:pPr>
        <w:tabs>
          <w:tab w:val="num" w:pos="926"/>
        </w:tabs>
        <w:ind w:left="926" w:hanging="360"/>
      </w:pPr>
    </w:lvl>
  </w:abstractNum>
  <w:abstractNum w:abstractNumId="1">
    <w:nsid w:val="FFFFFF7F"/>
    <w:multiLevelType w:val="singleLevel"/>
    <w:tmpl w:val="D17072D6"/>
    <w:lvl w:ilvl="0">
      <w:start w:val="1"/>
      <w:numFmt w:val="decimal"/>
      <w:lvlText w:val="%1."/>
      <w:lvlJc w:val="left"/>
      <w:pPr>
        <w:tabs>
          <w:tab w:val="num" w:pos="643"/>
        </w:tabs>
        <w:ind w:left="643" w:hanging="360"/>
      </w:pPr>
    </w:lvl>
  </w:abstractNum>
  <w:abstractNum w:abstractNumId="2">
    <w:nsid w:val="FFFFFF88"/>
    <w:multiLevelType w:val="singleLevel"/>
    <w:tmpl w:val="E394393A"/>
    <w:lvl w:ilvl="0">
      <w:start w:val="1"/>
      <w:numFmt w:val="decimal"/>
      <w:lvlText w:val="%1."/>
      <w:lvlJc w:val="left"/>
      <w:pPr>
        <w:tabs>
          <w:tab w:val="num" w:pos="360"/>
        </w:tabs>
        <w:ind w:left="360" w:hanging="360"/>
      </w:pPr>
    </w:lvl>
  </w:abstractNum>
  <w:abstractNum w:abstractNumId="3">
    <w:nsid w:val="2901374C"/>
    <w:multiLevelType w:val="hybridMultilevel"/>
    <w:tmpl w:val="0902ED54"/>
    <w:lvl w:ilvl="0" w:tplc="04090007">
      <w:start w:val="1"/>
      <w:numFmt w:val="bullet"/>
      <w:lvlText w:val=""/>
      <w:lvlPicBulletId w:val="0"/>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871DEB"/>
    <w:multiLevelType w:val="multilevel"/>
    <w:tmpl w:val="70747A9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822" w:hanging="1106"/>
      </w:pPr>
      <w:rPr>
        <w:rFonts w:hint="default"/>
      </w:rPr>
    </w:lvl>
    <w:lvl w:ilvl="2">
      <w:start w:val="1"/>
      <w:numFmt w:val="decimal"/>
      <w:lvlText w:val="%1.%2.%3"/>
      <w:lvlJc w:val="left"/>
      <w:pPr>
        <w:tabs>
          <w:tab w:val="num" w:pos="567"/>
        </w:tabs>
        <w:ind w:left="992" w:hanging="1417"/>
      </w:pPr>
      <w:rPr>
        <w:rFonts w:hint="default"/>
      </w:rPr>
    </w:lvl>
    <w:lvl w:ilvl="3">
      <w:start w:val="1"/>
      <w:numFmt w:val="decimal"/>
      <w:pStyle w:val="Heading4"/>
      <w:lvlText w:val="%1.%2.%3.%4"/>
      <w:lvlJc w:val="left"/>
      <w:pPr>
        <w:ind w:left="141" w:hanging="567"/>
      </w:pPr>
      <w:rPr>
        <w:rFonts w:hint="default"/>
      </w:rPr>
    </w:lvl>
    <w:lvl w:ilvl="4">
      <w:start w:val="1"/>
      <w:numFmt w:val="decimal"/>
      <w:pStyle w:val="Heading5"/>
      <w:lvlText w:val="%1.%2.%3.%4.%5"/>
      <w:lvlJc w:val="left"/>
      <w:pPr>
        <w:ind w:left="-1" w:hanging="567"/>
      </w:pPr>
      <w:rPr>
        <w:rFonts w:hint="default"/>
      </w:rPr>
    </w:lvl>
    <w:lvl w:ilvl="5">
      <w:start w:val="1"/>
      <w:numFmt w:val="decimal"/>
      <w:pStyle w:val="Heading6"/>
      <w:lvlText w:val="%1.%2.%3.%4.%5.%6"/>
      <w:lvlJc w:val="left"/>
      <w:pPr>
        <w:ind w:left="-143" w:hanging="567"/>
      </w:pPr>
      <w:rPr>
        <w:rFonts w:hint="default"/>
      </w:rPr>
    </w:lvl>
    <w:lvl w:ilvl="6">
      <w:start w:val="1"/>
      <w:numFmt w:val="decimal"/>
      <w:pStyle w:val="Heading7"/>
      <w:lvlText w:val="%1.%2.%3.%4.%5.%6.%7"/>
      <w:lvlJc w:val="left"/>
      <w:pPr>
        <w:ind w:left="-285" w:hanging="567"/>
      </w:pPr>
      <w:rPr>
        <w:rFonts w:hint="default"/>
      </w:rPr>
    </w:lvl>
    <w:lvl w:ilvl="7">
      <w:start w:val="1"/>
      <w:numFmt w:val="decimal"/>
      <w:pStyle w:val="Heading8"/>
      <w:lvlText w:val="%1.%2.%3.%4.%5.%6.%7.%8"/>
      <w:lvlJc w:val="left"/>
      <w:pPr>
        <w:ind w:left="-427" w:hanging="567"/>
      </w:pPr>
      <w:rPr>
        <w:rFonts w:hint="default"/>
      </w:rPr>
    </w:lvl>
    <w:lvl w:ilvl="8">
      <w:start w:val="1"/>
      <w:numFmt w:val="decimal"/>
      <w:pStyle w:val="Heading9"/>
      <w:lvlText w:val="%1.%2.%3.%4.%5.%6.%7.%8.%9"/>
      <w:lvlJc w:val="left"/>
      <w:pPr>
        <w:ind w:left="-569" w:hanging="567"/>
      </w:pPr>
      <w:rPr>
        <w:rFonts w:hint="default"/>
      </w:rPr>
    </w:lvl>
  </w:abstractNum>
  <w:abstractNum w:abstractNumId="5">
    <w:nsid w:val="4934102F"/>
    <w:multiLevelType w:val="hybridMultilevel"/>
    <w:tmpl w:val="3D600ECC"/>
    <w:lvl w:ilvl="0" w:tplc="538690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8C468D3"/>
    <w:multiLevelType w:val="hybridMultilevel"/>
    <w:tmpl w:val="585AE2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D5E5C3C"/>
    <w:multiLevelType w:val="hybridMultilevel"/>
    <w:tmpl w:val="4926A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2"/>
  </w:num>
  <w:num w:numId="17">
    <w:abstractNumId w:val="1"/>
  </w:num>
  <w:num w:numId="18">
    <w:abstractNumId w:val="0"/>
  </w:num>
  <w:num w:numId="19">
    <w:abstractNumId w:val="7"/>
  </w:num>
  <w:num w:numId="20">
    <w:abstractNumId w:val="3"/>
  </w:num>
  <w:num w:numId="2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1"/>
  <w:proofState w:spelling="clean" w:grammar="clean"/>
  <w:attachedTemplate r:id="rId1"/>
  <w:stylePaneFormatFilter w:val="3F01"/>
  <w:stylePaneSortMethod w:val="0000"/>
  <w:trackRevisions/>
  <w:defaultTabStop w:val="720"/>
  <w:characterSpacingControl w:val="doNotCompress"/>
  <w:savePreviewPicture/>
  <w:hdrShapeDefaults>
    <o:shapedefaults v:ext="edit" spidmax="17410"/>
  </w:hdrShapeDefaults>
  <w:footnotePr>
    <w:footnote w:id="-1"/>
    <w:footnote w:id="0"/>
  </w:footnotePr>
  <w:endnotePr>
    <w:endnote w:id="-1"/>
    <w:endnote w:id="0"/>
  </w:endnotePr>
  <w:compat/>
  <w:rsids>
    <w:rsidRoot w:val="00E65353"/>
    <w:rsid w:val="00000145"/>
    <w:rsid w:val="0000034F"/>
    <w:rsid w:val="000011E9"/>
    <w:rsid w:val="00001CF6"/>
    <w:rsid w:val="00005750"/>
    <w:rsid w:val="0000597E"/>
    <w:rsid w:val="00005E52"/>
    <w:rsid w:val="00006300"/>
    <w:rsid w:val="000064BC"/>
    <w:rsid w:val="00011630"/>
    <w:rsid w:val="0001371E"/>
    <w:rsid w:val="00013C53"/>
    <w:rsid w:val="00014AA3"/>
    <w:rsid w:val="000154D8"/>
    <w:rsid w:val="00017B74"/>
    <w:rsid w:val="00020372"/>
    <w:rsid w:val="000219F4"/>
    <w:rsid w:val="00021E03"/>
    <w:rsid w:val="00021F78"/>
    <w:rsid w:val="00025E2B"/>
    <w:rsid w:val="000261EE"/>
    <w:rsid w:val="00027D60"/>
    <w:rsid w:val="00027DA2"/>
    <w:rsid w:val="00033EDE"/>
    <w:rsid w:val="0003417E"/>
    <w:rsid w:val="0003466E"/>
    <w:rsid w:val="0003598E"/>
    <w:rsid w:val="00035BAF"/>
    <w:rsid w:val="000404E6"/>
    <w:rsid w:val="00040B27"/>
    <w:rsid w:val="0004432B"/>
    <w:rsid w:val="00045B4F"/>
    <w:rsid w:val="00051DD5"/>
    <w:rsid w:val="000526CF"/>
    <w:rsid w:val="00052C0E"/>
    <w:rsid w:val="00053FF8"/>
    <w:rsid w:val="00054970"/>
    <w:rsid w:val="00054A4E"/>
    <w:rsid w:val="00054C8C"/>
    <w:rsid w:val="0005500F"/>
    <w:rsid w:val="00055061"/>
    <w:rsid w:val="0005610A"/>
    <w:rsid w:val="000562E6"/>
    <w:rsid w:val="00056B4E"/>
    <w:rsid w:val="00057B43"/>
    <w:rsid w:val="0006043C"/>
    <w:rsid w:val="0006111B"/>
    <w:rsid w:val="00061AEA"/>
    <w:rsid w:val="00064B3E"/>
    <w:rsid w:val="000670BF"/>
    <w:rsid w:val="000674E6"/>
    <w:rsid w:val="00070E95"/>
    <w:rsid w:val="00072DB9"/>
    <w:rsid w:val="00073237"/>
    <w:rsid w:val="00074783"/>
    <w:rsid w:val="00075B56"/>
    <w:rsid w:val="00076185"/>
    <w:rsid w:val="00076440"/>
    <w:rsid w:val="00076C23"/>
    <w:rsid w:val="00076C6B"/>
    <w:rsid w:val="000772B4"/>
    <w:rsid w:val="00077D26"/>
    <w:rsid w:val="00081792"/>
    <w:rsid w:val="00082177"/>
    <w:rsid w:val="00082275"/>
    <w:rsid w:val="0008257D"/>
    <w:rsid w:val="0008283A"/>
    <w:rsid w:val="00083A32"/>
    <w:rsid w:val="00084F94"/>
    <w:rsid w:val="00086299"/>
    <w:rsid w:val="00087589"/>
    <w:rsid w:val="00090A08"/>
    <w:rsid w:val="00091E9A"/>
    <w:rsid w:val="000934A4"/>
    <w:rsid w:val="0009485B"/>
    <w:rsid w:val="000949CC"/>
    <w:rsid w:val="00095434"/>
    <w:rsid w:val="00095467"/>
    <w:rsid w:val="000958A3"/>
    <w:rsid w:val="0009722C"/>
    <w:rsid w:val="00097D4E"/>
    <w:rsid w:val="000A01AF"/>
    <w:rsid w:val="000A0692"/>
    <w:rsid w:val="000A21CF"/>
    <w:rsid w:val="000A24CC"/>
    <w:rsid w:val="000A285F"/>
    <w:rsid w:val="000A3993"/>
    <w:rsid w:val="000A3EB0"/>
    <w:rsid w:val="000A4C9A"/>
    <w:rsid w:val="000A6E4C"/>
    <w:rsid w:val="000A6F59"/>
    <w:rsid w:val="000A7923"/>
    <w:rsid w:val="000B2524"/>
    <w:rsid w:val="000B28DD"/>
    <w:rsid w:val="000B3D0B"/>
    <w:rsid w:val="000B3DD6"/>
    <w:rsid w:val="000B529F"/>
    <w:rsid w:val="000B5C2A"/>
    <w:rsid w:val="000B5C55"/>
    <w:rsid w:val="000B5CD1"/>
    <w:rsid w:val="000B5F15"/>
    <w:rsid w:val="000B6070"/>
    <w:rsid w:val="000B65BF"/>
    <w:rsid w:val="000B6B47"/>
    <w:rsid w:val="000C03C6"/>
    <w:rsid w:val="000C4B36"/>
    <w:rsid w:val="000C6C01"/>
    <w:rsid w:val="000C7C8E"/>
    <w:rsid w:val="000D12B2"/>
    <w:rsid w:val="000D20E1"/>
    <w:rsid w:val="000D2F9B"/>
    <w:rsid w:val="000D3514"/>
    <w:rsid w:val="000D58D7"/>
    <w:rsid w:val="000D5DD0"/>
    <w:rsid w:val="000D6364"/>
    <w:rsid w:val="000D71AB"/>
    <w:rsid w:val="000D76CC"/>
    <w:rsid w:val="000E037D"/>
    <w:rsid w:val="000E10F9"/>
    <w:rsid w:val="000E2599"/>
    <w:rsid w:val="000E2ECE"/>
    <w:rsid w:val="000E3630"/>
    <w:rsid w:val="000E5353"/>
    <w:rsid w:val="000E5634"/>
    <w:rsid w:val="000E717B"/>
    <w:rsid w:val="000E7794"/>
    <w:rsid w:val="000F2764"/>
    <w:rsid w:val="000F29B8"/>
    <w:rsid w:val="000F33AE"/>
    <w:rsid w:val="000F47FF"/>
    <w:rsid w:val="000F70F0"/>
    <w:rsid w:val="000F78CA"/>
    <w:rsid w:val="000F7AEB"/>
    <w:rsid w:val="000F7E41"/>
    <w:rsid w:val="001002A3"/>
    <w:rsid w:val="0010032A"/>
    <w:rsid w:val="0010326E"/>
    <w:rsid w:val="00103581"/>
    <w:rsid w:val="001046C1"/>
    <w:rsid w:val="00104D38"/>
    <w:rsid w:val="001051DE"/>
    <w:rsid w:val="00106F01"/>
    <w:rsid w:val="0010702F"/>
    <w:rsid w:val="001104E6"/>
    <w:rsid w:val="00110992"/>
    <w:rsid w:val="0011153E"/>
    <w:rsid w:val="0011731D"/>
    <w:rsid w:val="00120B3C"/>
    <w:rsid w:val="00120BAC"/>
    <w:rsid w:val="001215F5"/>
    <w:rsid w:val="001235F7"/>
    <w:rsid w:val="00124136"/>
    <w:rsid w:val="001263D2"/>
    <w:rsid w:val="001269BA"/>
    <w:rsid w:val="001275CD"/>
    <w:rsid w:val="0013150C"/>
    <w:rsid w:val="0013156C"/>
    <w:rsid w:val="00132B47"/>
    <w:rsid w:val="00132F22"/>
    <w:rsid w:val="0013379C"/>
    <w:rsid w:val="00134818"/>
    <w:rsid w:val="001355EB"/>
    <w:rsid w:val="00135EF0"/>
    <w:rsid w:val="00135F80"/>
    <w:rsid w:val="00136FA5"/>
    <w:rsid w:val="00140389"/>
    <w:rsid w:val="00140DA8"/>
    <w:rsid w:val="00141396"/>
    <w:rsid w:val="001436F2"/>
    <w:rsid w:val="0014757A"/>
    <w:rsid w:val="00147B79"/>
    <w:rsid w:val="00151B74"/>
    <w:rsid w:val="00153426"/>
    <w:rsid w:val="001534AC"/>
    <w:rsid w:val="0015512E"/>
    <w:rsid w:val="00156C07"/>
    <w:rsid w:val="00157C0F"/>
    <w:rsid w:val="00157D36"/>
    <w:rsid w:val="00161756"/>
    <w:rsid w:val="0016196C"/>
    <w:rsid w:val="00162498"/>
    <w:rsid w:val="0016289F"/>
    <w:rsid w:val="00163D2B"/>
    <w:rsid w:val="0016481F"/>
    <w:rsid w:val="00164FFA"/>
    <w:rsid w:val="00166776"/>
    <w:rsid w:val="001678CF"/>
    <w:rsid w:val="00167FE6"/>
    <w:rsid w:val="00171903"/>
    <w:rsid w:val="00171A44"/>
    <w:rsid w:val="00171A97"/>
    <w:rsid w:val="0017205D"/>
    <w:rsid w:val="001733AB"/>
    <w:rsid w:val="00173B6A"/>
    <w:rsid w:val="00176246"/>
    <w:rsid w:val="001775EC"/>
    <w:rsid w:val="001805E3"/>
    <w:rsid w:val="001807FF"/>
    <w:rsid w:val="001816DF"/>
    <w:rsid w:val="00184183"/>
    <w:rsid w:val="00184A83"/>
    <w:rsid w:val="001871E7"/>
    <w:rsid w:val="00191B5B"/>
    <w:rsid w:val="001920BB"/>
    <w:rsid w:val="001921BF"/>
    <w:rsid w:val="00192476"/>
    <w:rsid w:val="00193C57"/>
    <w:rsid w:val="00194343"/>
    <w:rsid w:val="001943BE"/>
    <w:rsid w:val="00195675"/>
    <w:rsid w:val="0019656F"/>
    <w:rsid w:val="001974A9"/>
    <w:rsid w:val="00197606"/>
    <w:rsid w:val="00197960"/>
    <w:rsid w:val="00197CE6"/>
    <w:rsid w:val="001A3D33"/>
    <w:rsid w:val="001A5118"/>
    <w:rsid w:val="001B250C"/>
    <w:rsid w:val="001B3C7A"/>
    <w:rsid w:val="001B4851"/>
    <w:rsid w:val="001B64F2"/>
    <w:rsid w:val="001B683E"/>
    <w:rsid w:val="001B7379"/>
    <w:rsid w:val="001B7821"/>
    <w:rsid w:val="001C2A53"/>
    <w:rsid w:val="001C2F86"/>
    <w:rsid w:val="001C4BB1"/>
    <w:rsid w:val="001C4CF2"/>
    <w:rsid w:val="001C4DD4"/>
    <w:rsid w:val="001C5B60"/>
    <w:rsid w:val="001C6B30"/>
    <w:rsid w:val="001C7868"/>
    <w:rsid w:val="001D01B2"/>
    <w:rsid w:val="001D1D41"/>
    <w:rsid w:val="001D4CEA"/>
    <w:rsid w:val="001D75B0"/>
    <w:rsid w:val="001E180B"/>
    <w:rsid w:val="001E2DBC"/>
    <w:rsid w:val="001E2DC0"/>
    <w:rsid w:val="001E336E"/>
    <w:rsid w:val="001E387B"/>
    <w:rsid w:val="001E4E55"/>
    <w:rsid w:val="001E5D06"/>
    <w:rsid w:val="001E77F6"/>
    <w:rsid w:val="001F284F"/>
    <w:rsid w:val="001F45CE"/>
    <w:rsid w:val="001F4847"/>
    <w:rsid w:val="001F6436"/>
    <w:rsid w:val="001F6F04"/>
    <w:rsid w:val="00200935"/>
    <w:rsid w:val="00201563"/>
    <w:rsid w:val="00203A56"/>
    <w:rsid w:val="00203EBF"/>
    <w:rsid w:val="00203EF9"/>
    <w:rsid w:val="002060D0"/>
    <w:rsid w:val="0020794C"/>
    <w:rsid w:val="002110FC"/>
    <w:rsid w:val="0021353A"/>
    <w:rsid w:val="00215F33"/>
    <w:rsid w:val="00220EAA"/>
    <w:rsid w:val="002218A1"/>
    <w:rsid w:val="00222EA5"/>
    <w:rsid w:val="002237F2"/>
    <w:rsid w:val="00224847"/>
    <w:rsid w:val="00225D42"/>
    <w:rsid w:val="00225D7B"/>
    <w:rsid w:val="002262FA"/>
    <w:rsid w:val="00230329"/>
    <w:rsid w:val="00230EB1"/>
    <w:rsid w:val="00233982"/>
    <w:rsid w:val="00233C86"/>
    <w:rsid w:val="00233DC8"/>
    <w:rsid w:val="002346BF"/>
    <w:rsid w:val="0023529D"/>
    <w:rsid w:val="002358EA"/>
    <w:rsid w:val="00237156"/>
    <w:rsid w:val="00241593"/>
    <w:rsid w:val="0024409F"/>
    <w:rsid w:val="00244B23"/>
    <w:rsid w:val="00245229"/>
    <w:rsid w:val="0024768B"/>
    <w:rsid w:val="002501E8"/>
    <w:rsid w:val="002518F9"/>
    <w:rsid w:val="00251B6E"/>
    <w:rsid w:val="00253F29"/>
    <w:rsid w:val="00254015"/>
    <w:rsid w:val="002541B4"/>
    <w:rsid w:val="00254B10"/>
    <w:rsid w:val="00255A8B"/>
    <w:rsid w:val="002634CD"/>
    <w:rsid w:val="002641E2"/>
    <w:rsid w:val="00267953"/>
    <w:rsid w:val="002712F0"/>
    <w:rsid w:val="002726BD"/>
    <w:rsid w:val="002833E6"/>
    <w:rsid w:val="002837FD"/>
    <w:rsid w:val="00287069"/>
    <w:rsid w:val="00287724"/>
    <w:rsid w:val="00287AB1"/>
    <w:rsid w:val="00287BDF"/>
    <w:rsid w:val="002916F4"/>
    <w:rsid w:val="00292D6E"/>
    <w:rsid w:val="00294023"/>
    <w:rsid w:val="002951AE"/>
    <w:rsid w:val="00296D30"/>
    <w:rsid w:val="00297434"/>
    <w:rsid w:val="002A0418"/>
    <w:rsid w:val="002A1DC5"/>
    <w:rsid w:val="002A2C71"/>
    <w:rsid w:val="002A34B7"/>
    <w:rsid w:val="002A615B"/>
    <w:rsid w:val="002A6592"/>
    <w:rsid w:val="002A70BD"/>
    <w:rsid w:val="002B06CD"/>
    <w:rsid w:val="002B262F"/>
    <w:rsid w:val="002B4EF2"/>
    <w:rsid w:val="002B500D"/>
    <w:rsid w:val="002B6200"/>
    <w:rsid w:val="002C35AD"/>
    <w:rsid w:val="002C3A10"/>
    <w:rsid w:val="002C3DF6"/>
    <w:rsid w:val="002C4191"/>
    <w:rsid w:val="002C64DF"/>
    <w:rsid w:val="002C6905"/>
    <w:rsid w:val="002C6DD9"/>
    <w:rsid w:val="002C6DDF"/>
    <w:rsid w:val="002C7993"/>
    <w:rsid w:val="002D1095"/>
    <w:rsid w:val="002D1232"/>
    <w:rsid w:val="002D129A"/>
    <w:rsid w:val="002D2F1F"/>
    <w:rsid w:val="002D39CA"/>
    <w:rsid w:val="002D4FE5"/>
    <w:rsid w:val="002D5899"/>
    <w:rsid w:val="002D66F5"/>
    <w:rsid w:val="002D723E"/>
    <w:rsid w:val="002D77EF"/>
    <w:rsid w:val="002D790A"/>
    <w:rsid w:val="002E05AF"/>
    <w:rsid w:val="002E12BD"/>
    <w:rsid w:val="002E2A6D"/>
    <w:rsid w:val="002E2ED9"/>
    <w:rsid w:val="002E3127"/>
    <w:rsid w:val="002E36BA"/>
    <w:rsid w:val="002E75C0"/>
    <w:rsid w:val="002E7CCD"/>
    <w:rsid w:val="002E7D34"/>
    <w:rsid w:val="002E7EC5"/>
    <w:rsid w:val="002F0EA6"/>
    <w:rsid w:val="002F37F2"/>
    <w:rsid w:val="002F47D0"/>
    <w:rsid w:val="002F63A7"/>
    <w:rsid w:val="002F6845"/>
    <w:rsid w:val="00300B9F"/>
    <w:rsid w:val="0030323D"/>
    <w:rsid w:val="00303DDE"/>
    <w:rsid w:val="00304896"/>
    <w:rsid w:val="00306E72"/>
    <w:rsid w:val="003127B6"/>
    <w:rsid w:val="0031773C"/>
    <w:rsid w:val="003205FB"/>
    <w:rsid w:val="00322092"/>
    <w:rsid w:val="003222C3"/>
    <w:rsid w:val="0032586E"/>
    <w:rsid w:val="003259B9"/>
    <w:rsid w:val="00326118"/>
    <w:rsid w:val="00331405"/>
    <w:rsid w:val="003318C7"/>
    <w:rsid w:val="003333FA"/>
    <w:rsid w:val="003343AF"/>
    <w:rsid w:val="00334AAD"/>
    <w:rsid w:val="003351CD"/>
    <w:rsid w:val="00335347"/>
    <w:rsid w:val="003372B9"/>
    <w:rsid w:val="00341681"/>
    <w:rsid w:val="0034343C"/>
    <w:rsid w:val="00343AB4"/>
    <w:rsid w:val="003441DB"/>
    <w:rsid w:val="00344567"/>
    <w:rsid w:val="00344CD2"/>
    <w:rsid w:val="003473B2"/>
    <w:rsid w:val="0035267A"/>
    <w:rsid w:val="0035614B"/>
    <w:rsid w:val="003570A4"/>
    <w:rsid w:val="0035741D"/>
    <w:rsid w:val="003608AC"/>
    <w:rsid w:val="00362367"/>
    <w:rsid w:val="003627E6"/>
    <w:rsid w:val="003634E1"/>
    <w:rsid w:val="003635F7"/>
    <w:rsid w:val="00363786"/>
    <w:rsid w:val="00363E52"/>
    <w:rsid w:val="00364115"/>
    <w:rsid w:val="00366058"/>
    <w:rsid w:val="00366938"/>
    <w:rsid w:val="00366D2C"/>
    <w:rsid w:val="00367598"/>
    <w:rsid w:val="00367BCE"/>
    <w:rsid w:val="00371947"/>
    <w:rsid w:val="00373038"/>
    <w:rsid w:val="0037379C"/>
    <w:rsid w:val="00375DDA"/>
    <w:rsid w:val="003768EA"/>
    <w:rsid w:val="00376FEA"/>
    <w:rsid w:val="00377459"/>
    <w:rsid w:val="00377475"/>
    <w:rsid w:val="003774A2"/>
    <w:rsid w:val="00377862"/>
    <w:rsid w:val="00380088"/>
    <w:rsid w:val="00381301"/>
    <w:rsid w:val="00381564"/>
    <w:rsid w:val="00382F49"/>
    <w:rsid w:val="00383770"/>
    <w:rsid w:val="00383D3C"/>
    <w:rsid w:val="0038581B"/>
    <w:rsid w:val="003865D5"/>
    <w:rsid w:val="00387BFE"/>
    <w:rsid w:val="00390ECD"/>
    <w:rsid w:val="003930A2"/>
    <w:rsid w:val="00393935"/>
    <w:rsid w:val="00393C8C"/>
    <w:rsid w:val="0039409E"/>
    <w:rsid w:val="00394197"/>
    <w:rsid w:val="003A0117"/>
    <w:rsid w:val="003A2781"/>
    <w:rsid w:val="003A30C9"/>
    <w:rsid w:val="003A46F0"/>
    <w:rsid w:val="003A793C"/>
    <w:rsid w:val="003B0845"/>
    <w:rsid w:val="003B2BC9"/>
    <w:rsid w:val="003B46A5"/>
    <w:rsid w:val="003B50DA"/>
    <w:rsid w:val="003B5B56"/>
    <w:rsid w:val="003B7E30"/>
    <w:rsid w:val="003C0587"/>
    <w:rsid w:val="003C170C"/>
    <w:rsid w:val="003C1923"/>
    <w:rsid w:val="003C3B23"/>
    <w:rsid w:val="003C3BBF"/>
    <w:rsid w:val="003C45F4"/>
    <w:rsid w:val="003C595D"/>
    <w:rsid w:val="003C5A05"/>
    <w:rsid w:val="003C5B99"/>
    <w:rsid w:val="003C75CB"/>
    <w:rsid w:val="003D1C04"/>
    <w:rsid w:val="003D28C9"/>
    <w:rsid w:val="003D28DD"/>
    <w:rsid w:val="003D7E50"/>
    <w:rsid w:val="003E28AD"/>
    <w:rsid w:val="003E2BBF"/>
    <w:rsid w:val="003E4584"/>
    <w:rsid w:val="003E5F76"/>
    <w:rsid w:val="003E6FCA"/>
    <w:rsid w:val="003F05FA"/>
    <w:rsid w:val="003F4CB2"/>
    <w:rsid w:val="003F5F34"/>
    <w:rsid w:val="003F65DF"/>
    <w:rsid w:val="003F6890"/>
    <w:rsid w:val="003F7573"/>
    <w:rsid w:val="003F7807"/>
    <w:rsid w:val="00400F87"/>
    <w:rsid w:val="00401C6D"/>
    <w:rsid w:val="00406B64"/>
    <w:rsid w:val="00406FA0"/>
    <w:rsid w:val="00407C25"/>
    <w:rsid w:val="00411B93"/>
    <w:rsid w:val="00411CCF"/>
    <w:rsid w:val="00412515"/>
    <w:rsid w:val="00415A3F"/>
    <w:rsid w:val="00416590"/>
    <w:rsid w:val="004179B8"/>
    <w:rsid w:val="00420D07"/>
    <w:rsid w:val="00424EEF"/>
    <w:rsid w:val="004278A5"/>
    <w:rsid w:val="00430391"/>
    <w:rsid w:val="00430789"/>
    <w:rsid w:val="00431565"/>
    <w:rsid w:val="00431A69"/>
    <w:rsid w:val="004325DA"/>
    <w:rsid w:val="00432DE9"/>
    <w:rsid w:val="0043357B"/>
    <w:rsid w:val="00433A23"/>
    <w:rsid w:val="004345FF"/>
    <w:rsid w:val="0043714C"/>
    <w:rsid w:val="004402DA"/>
    <w:rsid w:val="00444BFC"/>
    <w:rsid w:val="0044506A"/>
    <w:rsid w:val="004462B3"/>
    <w:rsid w:val="00446DC0"/>
    <w:rsid w:val="00451C31"/>
    <w:rsid w:val="00451F7C"/>
    <w:rsid w:val="0045296C"/>
    <w:rsid w:val="00453D9E"/>
    <w:rsid w:val="00454BFF"/>
    <w:rsid w:val="004562B9"/>
    <w:rsid w:val="004573DF"/>
    <w:rsid w:val="0046184A"/>
    <w:rsid w:val="00461DEC"/>
    <w:rsid w:val="00461F5B"/>
    <w:rsid w:val="00463039"/>
    <w:rsid w:val="00466D7C"/>
    <w:rsid w:val="00466F2F"/>
    <w:rsid w:val="004704A5"/>
    <w:rsid w:val="0047092D"/>
    <w:rsid w:val="004711DE"/>
    <w:rsid w:val="0047141D"/>
    <w:rsid w:val="0047443E"/>
    <w:rsid w:val="0047491D"/>
    <w:rsid w:val="00475239"/>
    <w:rsid w:val="0047730A"/>
    <w:rsid w:val="004774E0"/>
    <w:rsid w:val="00481701"/>
    <w:rsid w:val="00484493"/>
    <w:rsid w:val="00485221"/>
    <w:rsid w:val="004852B4"/>
    <w:rsid w:val="004852E1"/>
    <w:rsid w:val="00486821"/>
    <w:rsid w:val="00486BA1"/>
    <w:rsid w:val="004872DB"/>
    <w:rsid w:val="0048770F"/>
    <w:rsid w:val="00491100"/>
    <w:rsid w:val="004911DB"/>
    <w:rsid w:val="00493997"/>
    <w:rsid w:val="00495944"/>
    <w:rsid w:val="00495B1E"/>
    <w:rsid w:val="00496A2B"/>
    <w:rsid w:val="00497E0D"/>
    <w:rsid w:val="004A15AC"/>
    <w:rsid w:val="004A24ED"/>
    <w:rsid w:val="004A2B1D"/>
    <w:rsid w:val="004A2E6B"/>
    <w:rsid w:val="004A51EA"/>
    <w:rsid w:val="004A56CF"/>
    <w:rsid w:val="004B16B9"/>
    <w:rsid w:val="004B1B19"/>
    <w:rsid w:val="004B3FAA"/>
    <w:rsid w:val="004B59FA"/>
    <w:rsid w:val="004C04E9"/>
    <w:rsid w:val="004C3FBA"/>
    <w:rsid w:val="004C4D52"/>
    <w:rsid w:val="004C5836"/>
    <w:rsid w:val="004C5F46"/>
    <w:rsid w:val="004C6355"/>
    <w:rsid w:val="004C68E5"/>
    <w:rsid w:val="004C6EC7"/>
    <w:rsid w:val="004C73EF"/>
    <w:rsid w:val="004C7613"/>
    <w:rsid w:val="004C7E7D"/>
    <w:rsid w:val="004D210F"/>
    <w:rsid w:val="004D25AB"/>
    <w:rsid w:val="004D70C6"/>
    <w:rsid w:val="004D7A50"/>
    <w:rsid w:val="004E219C"/>
    <w:rsid w:val="004E3CDC"/>
    <w:rsid w:val="004E4747"/>
    <w:rsid w:val="004E6C2D"/>
    <w:rsid w:val="004E7B97"/>
    <w:rsid w:val="004F2A39"/>
    <w:rsid w:val="0050053B"/>
    <w:rsid w:val="005029C5"/>
    <w:rsid w:val="00504182"/>
    <w:rsid w:val="00505980"/>
    <w:rsid w:val="00505C19"/>
    <w:rsid w:val="00505F02"/>
    <w:rsid w:val="0050766C"/>
    <w:rsid w:val="005076A4"/>
    <w:rsid w:val="005077C3"/>
    <w:rsid w:val="005114A1"/>
    <w:rsid w:val="005122E2"/>
    <w:rsid w:val="005125BA"/>
    <w:rsid w:val="005136D7"/>
    <w:rsid w:val="00513B97"/>
    <w:rsid w:val="00514D9F"/>
    <w:rsid w:val="00514EBF"/>
    <w:rsid w:val="005161B1"/>
    <w:rsid w:val="005168A5"/>
    <w:rsid w:val="005173C9"/>
    <w:rsid w:val="005179CF"/>
    <w:rsid w:val="00520933"/>
    <w:rsid w:val="00525181"/>
    <w:rsid w:val="00525ECD"/>
    <w:rsid w:val="00527644"/>
    <w:rsid w:val="00527EBD"/>
    <w:rsid w:val="00530202"/>
    <w:rsid w:val="00531812"/>
    <w:rsid w:val="00532664"/>
    <w:rsid w:val="0053274A"/>
    <w:rsid w:val="0053369C"/>
    <w:rsid w:val="00534422"/>
    <w:rsid w:val="00536322"/>
    <w:rsid w:val="00536F0C"/>
    <w:rsid w:val="005445D6"/>
    <w:rsid w:val="00545EF2"/>
    <w:rsid w:val="00546D1F"/>
    <w:rsid w:val="005473E6"/>
    <w:rsid w:val="00552969"/>
    <w:rsid w:val="00552C23"/>
    <w:rsid w:val="005536C7"/>
    <w:rsid w:val="00555698"/>
    <w:rsid w:val="0055578C"/>
    <w:rsid w:val="0055690D"/>
    <w:rsid w:val="00557E1E"/>
    <w:rsid w:val="0056036B"/>
    <w:rsid w:val="00560747"/>
    <w:rsid w:val="00561185"/>
    <w:rsid w:val="00561866"/>
    <w:rsid w:val="00562452"/>
    <w:rsid w:val="00563A1F"/>
    <w:rsid w:val="005653AC"/>
    <w:rsid w:val="00565BD3"/>
    <w:rsid w:val="00572239"/>
    <w:rsid w:val="00572D90"/>
    <w:rsid w:val="00572ECD"/>
    <w:rsid w:val="005749D6"/>
    <w:rsid w:val="00574CE9"/>
    <w:rsid w:val="005762E5"/>
    <w:rsid w:val="00576C01"/>
    <w:rsid w:val="005776E2"/>
    <w:rsid w:val="00582240"/>
    <w:rsid w:val="005822F1"/>
    <w:rsid w:val="00582E00"/>
    <w:rsid w:val="00586B20"/>
    <w:rsid w:val="0059007E"/>
    <w:rsid w:val="005915D0"/>
    <w:rsid w:val="00592669"/>
    <w:rsid w:val="00592F4F"/>
    <w:rsid w:val="0059312D"/>
    <w:rsid w:val="00593473"/>
    <w:rsid w:val="005943B3"/>
    <w:rsid w:val="005962C6"/>
    <w:rsid w:val="00596431"/>
    <w:rsid w:val="00597B15"/>
    <w:rsid w:val="005A2664"/>
    <w:rsid w:val="005A526D"/>
    <w:rsid w:val="005A6510"/>
    <w:rsid w:val="005A6BD3"/>
    <w:rsid w:val="005A6FB0"/>
    <w:rsid w:val="005A7C86"/>
    <w:rsid w:val="005A7EF0"/>
    <w:rsid w:val="005B0D90"/>
    <w:rsid w:val="005B10C9"/>
    <w:rsid w:val="005B2AB8"/>
    <w:rsid w:val="005B44EA"/>
    <w:rsid w:val="005B50DE"/>
    <w:rsid w:val="005B5E67"/>
    <w:rsid w:val="005B6A3A"/>
    <w:rsid w:val="005B6E1B"/>
    <w:rsid w:val="005C1D4F"/>
    <w:rsid w:val="005C3483"/>
    <w:rsid w:val="005C38D7"/>
    <w:rsid w:val="005C6EAD"/>
    <w:rsid w:val="005C78BC"/>
    <w:rsid w:val="005C7ABF"/>
    <w:rsid w:val="005D0AAB"/>
    <w:rsid w:val="005D1CEB"/>
    <w:rsid w:val="005D1DE0"/>
    <w:rsid w:val="005D49A2"/>
    <w:rsid w:val="005D5192"/>
    <w:rsid w:val="005D5AA3"/>
    <w:rsid w:val="005D5AC6"/>
    <w:rsid w:val="005D665C"/>
    <w:rsid w:val="005D764C"/>
    <w:rsid w:val="005E0980"/>
    <w:rsid w:val="005E0BFB"/>
    <w:rsid w:val="005E21B4"/>
    <w:rsid w:val="005E56AC"/>
    <w:rsid w:val="005E63BF"/>
    <w:rsid w:val="005E7582"/>
    <w:rsid w:val="005F0F35"/>
    <w:rsid w:val="005F360D"/>
    <w:rsid w:val="005F423A"/>
    <w:rsid w:val="005F5F51"/>
    <w:rsid w:val="005F6B7D"/>
    <w:rsid w:val="005F6EFC"/>
    <w:rsid w:val="0060461D"/>
    <w:rsid w:val="00604D3B"/>
    <w:rsid w:val="006056CD"/>
    <w:rsid w:val="00605A46"/>
    <w:rsid w:val="006069A7"/>
    <w:rsid w:val="00607DF2"/>
    <w:rsid w:val="006119B6"/>
    <w:rsid w:val="00611D28"/>
    <w:rsid w:val="0061237C"/>
    <w:rsid w:val="006123B8"/>
    <w:rsid w:val="006125FF"/>
    <w:rsid w:val="0061342D"/>
    <w:rsid w:val="0061419B"/>
    <w:rsid w:val="00614EF3"/>
    <w:rsid w:val="00615107"/>
    <w:rsid w:val="006159A3"/>
    <w:rsid w:val="00615A42"/>
    <w:rsid w:val="00616967"/>
    <w:rsid w:val="0062073C"/>
    <w:rsid w:val="0062078F"/>
    <w:rsid w:val="00621114"/>
    <w:rsid w:val="006260D4"/>
    <w:rsid w:val="0063075F"/>
    <w:rsid w:val="00632426"/>
    <w:rsid w:val="00633396"/>
    <w:rsid w:val="00634350"/>
    <w:rsid w:val="00636D49"/>
    <w:rsid w:val="00637573"/>
    <w:rsid w:val="006416BD"/>
    <w:rsid w:val="00642031"/>
    <w:rsid w:val="0064254E"/>
    <w:rsid w:val="006425D7"/>
    <w:rsid w:val="00642C9A"/>
    <w:rsid w:val="00642EEB"/>
    <w:rsid w:val="00644EA2"/>
    <w:rsid w:val="00645A36"/>
    <w:rsid w:val="00645ECC"/>
    <w:rsid w:val="0064621C"/>
    <w:rsid w:val="00646DAD"/>
    <w:rsid w:val="0064740E"/>
    <w:rsid w:val="006500AD"/>
    <w:rsid w:val="006508F8"/>
    <w:rsid w:val="00652268"/>
    <w:rsid w:val="00652DA1"/>
    <w:rsid w:val="006563BB"/>
    <w:rsid w:val="00656AF8"/>
    <w:rsid w:val="00657B4B"/>
    <w:rsid w:val="006626AC"/>
    <w:rsid w:val="00662A77"/>
    <w:rsid w:val="006641E3"/>
    <w:rsid w:val="00664571"/>
    <w:rsid w:val="00671BC5"/>
    <w:rsid w:val="00671F6F"/>
    <w:rsid w:val="006736E2"/>
    <w:rsid w:val="00675DA5"/>
    <w:rsid w:val="006766D2"/>
    <w:rsid w:val="006804DD"/>
    <w:rsid w:val="006817F4"/>
    <w:rsid w:val="00681CF3"/>
    <w:rsid w:val="00684C33"/>
    <w:rsid w:val="006858D0"/>
    <w:rsid w:val="00685BC0"/>
    <w:rsid w:val="00686487"/>
    <w:rsid w:val="00686AB0"/>
    <w:rsid w:val="00690774"/>
    <w:rsid w:val="0069096F"/>
    <w:rsid w:val="00692B0D"/>
    <w:rsid w:val="006943E2"/>
    <w:rsid w:val="0069549D"/>
    <w:rsid w:val="00695B22"/>
    <w:rsid w:val="00695C90"/>
    <w:rsid w:val="006A5868"/>
    <w:rsid w:val="006B19B3"/>
    <w:rsid w:val="006B1A60"/>
    <w:rsid w:val="006B250F"/>
    <w:rsid w:val="006B2D92"/>
    <w:rsid w:val="006B3722"/>
    <w:rsid w:val="006B3CDC"/>
    <w:rsid w:val="006B47AD"/>
    <w:rsid w:val="006B4AE2"/>
    <w:rsid w:val="006B51CE"/>
    <w:rsid w:val="006B5C8F"/>
    <w:rsid w:val="006B6CBE"/>
    <w:rsid w:val="006B6F4F"/>
    <w:rsid w:val="006C0BD7"/>
    <w:rsid w:val="006C1F37"/>
    <w:rsid w:val="006C3E0D"/>
    <w:rsid w:val="006C5DE0"/>
    <w:rsid w:val="006C5EDD"/>
    <w:rsid w:val="006C6597"/>
    <w:rsid w:val="006C70B4"/>
    <w:rsid w:val="006C725B"/>
    <w:rsid w:val="006C7DEB"/>
    <w:rsid w:val="006D1EF4"/>
    <w:rsid w:val="006D30EC"/>
    <w:rsid w:val="006D3ED7"/>
    <w:rsid w:val="006D51BA"/>
    <w:rsid w:val="006D55DD"/>
    <w:rsid w:val="006D62F4"/>
    <w:rsid w:val="006D6991"/>
    <w:rsid w:val="006D77DD"/>
    <w:rsid w:val="006E137A"/>
    <w:rsid w:val="006E1D45"/>
    <w:rsid w:val="006E2903"/>
    <w:rsid w:val="006E6BB6"/>
    <w:rsid w:val="006E7469"/>
    <w:rsid w:val="006E7705"/>
    <w:rsid w:val="006F0F37"/>
    <w:rsid w:val="006F1968"/>
    <w:rsid w:val="006F1D19"/>
    <w:rsid w:val="006F21F6"/>
    <w:rsid w:val="006F229E"/>
    <w:rsid w:val="006F42A8"/>
    <w:rsid w:val="006F78D0"/>
    <w:rsid w:val="007001C9"/>
    <w:rsid w:val="00701097"/>
    <w:rsid w:val="007024E1"/>
    <w:rsid w:val="007029C2"/>
    <w:rsid w:val="007030B2"/>
    <w:rsid w:val="00703806"/>
    <w:rsid w:val="00705EC1"/>
    <w:rsid w:val="007069C4"/>
    <w:rsid w:val="00706E2F"/>
    <w:rsid w:val="00707C21"/>
    <w:rsid w:val="0071260A"/>
    <w:rsid w:val="007218B9"/>
    <w:rsid w:val="00723BED"/>
    <w:rsid w:val="0072441C"/>
    <w:rsid w:val="007252AC"/>
    <w:rsid w:val="00725451"/>
    <w:rsid w:val="00725A5A"/>
    <w:rsid w:val="00726661"/>
    <w:rsid w:val="00730862"/>
    <w:rsid w:val="00733237"/>
    <w:rsid w:val="00733A76"/>
    <w:rsid w:val="00733FFE"/>
    <w:rsid w:val="00740023"/>
    <w:rsid w:val="0074084D"/>
    <w:rsid w:val="0074089E"/>
    <w:rsid w:val="00740C15"/>
    <w:rsid w:val="00741D65"/>
    <w:rsid w:val="00741F3C"/>
    <w:rsid w:val="00742534"/>
    <w:rsid w:val="0074281D"/>
    <w:rsid w:val="00745F28"/>
    <w:rsid w:val="00746230"/>
    <w:rsid w:val="00747A03"/>
    <w:rsid w:val="00752FB8"/>
    <w:rsid w:val="007535D5"/>
    <w:rsid w:val="00753701"/>
    <w:rsid w:val="00754DAE"/>
    <w:rsid w:val="00755C08"/>
    <w:rsid w:val="007560CF"/>
    <w:rsid w:val="0075614B"/>
    <w:rsid w:val="0075756E"/>
    <w:rsid w:val="00757B8A"/>
    <w:rsid w:val="007606F3"/>
    <w:rsid w:val="007612C5"/>
    <w:rsid w:val="00761FB7"/>
    <w:rsid w:val="00761FE2"/>
    <w:rsid w:val="00766BBB"/>
    <w:rsid w:val="00767B0D"/>
    <w:rsid w:val="00767D64"/>
    <w:rsid w:val="00772C52"/>
    <w:rsid w:val="00773E47"/>
    <w:rsid w:val="007760CC"/>
    <w:rsid w:val="0077663C"/>
    <w:rsid w:val="007775B6"/>
    <w:rsid w:val="00780D76"/>
    <w:rsid w:val="00783AF0"/>
    <w:rsid w:val="00785C06"/>
    <w:rsid w:val="00785D48"/>
    <w:rsid w:val="007901F6"/>
    <w:rsid w:val="00791215"/>
    <w:rsid w:val="007919A7"/>
    <w:rsid w:val="00793E73"/>
    <w:rsid w:val="0079454A"/>
    <w:rsid w:val="00794621"/>
    <w:rsid w:val="00795E1C"/>
    <w:rsid w:val="00796385"/>
    <w:rsid w:val="007A2FDC"/>
    <w:rsid w:val="007A3B20"/>
    <w:rsid w:val="007A3B9A"/>
    <w:rsid w:val="007A3DEF"/>
    <w:rsid w:val="007A4075"/>
    <w:rsid w:val="007A61A3"/>
    <w:rsid w:val="007B0219"/>
    <w:rsid w:val="007B031E"/>
    <w:rsid w:val="007B0C50"/>
    <w:rsid w:val="007B2A00"/>
    <w:rsid w:val="007B386E"/>
    <w:rsid w:val="007B39D7"/>
    <w:rsid w:val="007B3EFB"/>
    <w:rsid w:val="007B5546"/>
    <w:rsid w:val="007B7D3E"/>
    <w:rsid w:val="007C3E2C"/>
    <w:rsid w:val="007C4B95"/>
    <w:rsid w:val="007C584F"/>
    <w:rsid w:val="007C5919"/>
    <w:rsid w:val="007C5CAA"/>
    <w:rsid w:val="007C60F6"/>
    <w:rsid w:val="007C749D"/>
    <w:rsid w:val="007D1642"/>
    <w:rsid w:val="007D190E"/>
    <w:rsid w:val="007D2F72"/>
    <w:rsid w:val="007D43E5"/>
    <w:rsid w:val="007D44AA"/>
    <w:rsid w:val="007D5210"/>
    <w:rsid w:val="007D55BE"/>
    <w:rsid w:val="007D6A15"/>
    <w:rsid w:val="007E00FC"/>
    <w:rsid w:val="007E09C2"/>
    <w:rsid w:val="007E0B7D"/>
    <w:rsid w:val="007E4063"/>
    <w:rsid w:val="007E6DCE"/>
    <w:rsid w:val="007E6F4F"/>
    <w:rsid w:val="007E752B"/>
    <w:rsid w:val="007F152B"/>
    <w:rsid w:val="007F30F0"/>
    <w:rsid w:val="007F33B7"/>
    <w:rsid w:val="007F4E46"/>
    <w:rsid w:val="007F558B"/>
    <w:rsid w:val="007F6975"/>
    <w:rsid w:val="007F6BF4"/>
    <w:rsid w:val="00803301"/>
    <w:rsid w:val="00804B09"/>
    <w:rsid w:val="0080699F"/>
    <w:rsid w:val="00812A11"/>
    <w:rsid w:val="00813183"/>
    <w:rsid w:val="0081354D"/>
    <w:rsid w:val="00813B33"/>
    <w:rsid w:val="00813DBB"/>
    <w:rsid w:val="00813ED2"/>
    <w:rsid w:val="00814CE9"/>
    <w:rsid w:val="00815B2E"/>
    <w:rsid w:val="00815C45"/>
    <w:rsid w:val="00815DB4"/>
    <w:rsid w:val="0082084F"/>
    <w:rsid w:val="00820D86"/>
    <w:rsid w:val="00822690"/>
    <w:rsid w:val="00823F4E"/>
    <w:rsid w:val="0082462C"/>
    <w:rsid w:val="00825434"/>
    <w:rsid w:val="00825EBC"/>
    <w:rsid w:val="0083007A"/>
    <w:rsid w:val="00832072"/>
    <w:rsid w:val="0083273B"/>
    <w:rsid w:val="00836D47"/>
    <w:rsid w:val="00844880"/>
    <w:rsid w:val="00845539"/>
    <w:rsid w:val="00845B5B"/>
    <w:rsid w:val="0084686E"/>
    <w:rsid w:val="0085011F"/>
    <w:rsid w:val="00850B27"/>
    <w:rsid w:val="008522EC"/>
    <w:rsid w:val="00852662"/>
    <w:rsid w:val="0085434C"/>
    <w:rsid w:val="00855374"/>
    <w:rsid w:val="008555BF"/>
    <w:rsid w:val="00855B36"/>
    <w:rsid w:val="00855E4E"/>
    <w:rsid w:val="00856D93"/>
    <w:rsid w:val="00857E8A"/>
    <w:rsid w:val="00860A14"/>
    <w:rsid w:val="008617BA"/>
    <w:rsid w:val="00862FC9"/>
    <w:rsid w:val="008630AB"/>
    <w:rsid w:val="008637C1"/>
    <w:rsid w:val="00864887"/>
    <w:rsid w:val="008658D9"/>
    <w:rsid w:val="00865A1F"/>
    <w:rsid w:val="0086628A"/>
    <w:rsid w:val="00866558"/>
    <w:rsid w:val="00866AF4"/>
    <w:rsid w:val="008676B2"/>
    <w:rsid w:val="00867B93"/>
    <w:rsid w:val="00867ED1"/>
    <w:rsid w:val="00870B15"/>
    <w:rsid w:val="00876699"/>
    <w:rsid w:val="00876910"/>
    <w:rsid w:val="00876B6F"/>
    <w:rsid w:val="00876DE6"/>
    <w:rsid w:val="00876E05"/>
    <w:rsid w:val="00877AB6"/>
    <w:rsid w:val="00877AD4"/>
    <w:rsid w:val="008801D1"/>
    <w:rsid w:val="00880208"/>
    <w:rsid w:val="0088333B"/>
    <w:rsid w:val="00884864"/>
    <w:rsid w:val="00884918"/>
    <w:rsid w:val="00884D6F"/>
    <w:rsid w:val="00887E05"/>
    <w:rsid w:val="0089086D"/>
    <w:rsid w:val="0089103C"/>
    <w:rsid w:val="00893A56"/>
    <w:rsid w:val="00894CDB"/>
    <w:rsid w:val="00896880"/>
    <w:rsid w:val="00897CED"/>
    <w:rsid w:val="008A0652"/>
    <w:rsid w:val="008A162B"/>
    <w:rsid w:val="008A1CAD"/>
    <w:rsid w:val="008A2452"/>
    <w:rsid w:val="008A2896"/>
    <w:rsid w:val="008A3145"/>
    <w:rsid w:val="008A3E13"/>
    <w:rsid w:val="008A6E7B"/>
    <w:rsid w:val="008B096F"/>
    <w:rsid w:val="008B1D4A"/>
    <w:rsid w:val="008B2817"/>
    <w:rsid w:val="008B452B"/>
    <w:rsid w:val="008B728E"/>
    <w:rsid w:val="008B76C2"/>
    <w:rsid w:val="008B783B"/>
    <w:rsid w:val="008B7B3D"/>
    <w:rsid w:val="008C09BE"/>
    <w:rsid w:val="008C5796"/>
    <w:rsid w:val="008C712D"/>
    <w:rsid w:val="008D128C"/>
    <w:rsid w:val="008D1365"/>
    <w:rsid w:val="008D2233"/>
    <w:rsid w:val="008D2CEF"/>
    <w:rsid w:val="008D4D92"/>
    <w:rsid w:val="008D6234"/>
    <w:rsid w:val="008D66DB"/>
    <w:rsid w:val="008D68A5"/>
    <w:rsid w:val="008D725D"/>
    <w:rsid w:val="008D7E1E"/>
    <w:rsid w:val="008E05EE"/>
    <w:rsid w:val="008E13A9"/>
    <w:rsid w:val="008E20A8"/>
    <w:rsid w:val="008E2DCF"/>
    <w:rsid w:val="008E2F60"/>
    <w:rsid w:val="008E2F86"/>
    <w:rsid w:val="008E732F"/>
    <w:rsid w:val="008E7D56"/>
    <w:rsid w:val="008F205C"/>
    <w:rsid w:val="008F38F5"/>
    <w:rsid w:val="008F4D3D"/>
    <w:rsid w:val="008F6CC2"/>
    <w:rsid w:val="00901E70"/>
    <w:rsid w:val="00902DF6"/>
    <w:rsid w:val="00905531"/>
    <w:rsid w:val="00907A11"/>
    <w:rsid w:val="00911934"/>
    <w:rsid w:val="00912C0D"/>
    <w:rsid w:val="00912F12"/>
    <w:rsid w:val="009146A9"/>
    <w:rsid w:val="009178B1"/>
    <w:rsid w:val="00922013"/>
    <w:rsid w:val="00922548"/>
    <w:rsid w:val="00922F60"/>
    <w:rsid w:val="0092314E"/>
    <w:rsid w:val="00924CC5"/>
    <w:rsid w:val="00924FD0"/>
    <w:rsid w:val="00926207"/>
    <w:rsid w:val="00926868"/>
    <w:rsid w:val="00927499"/>
    <w:rsid w:val="009274DA"/>
    <w:rsid w:val="00933CDE"/>
    <w:rsid w:val="00936153"/>
    <w:rsid w:val="00936650"/>
    <w:rsid w:val="00936E4B"/>
    <w:rsid w:val="00936F4B"/>
    <w:rsid w:val="00937074"/>
    <w:rsid w:val="00940E4B"/>
    <w:rsid w:val="00941023"/>
    <w:rsid w:val="009417E3"/>
    <w:rsid w:val="0094427F"/>
    <w:rsid w:val="009444A5"/>
    <w:rsid w:val="00944E6E"/>
    <w:rsid w:val="00946C22"/>
    <w:rsid w:val="0095069F"/>
    <w:rsid w:val="00950B44"/>
    <w:rsid w:val="0095216C"/>
    <w:rsid w:val="009553D0"/>
    <w:rsid w:val="009558D4"/>
    <w:rsid w:val="00955E6E"/>
    <w:rsid w:val="00956DF4"/>
    <w:rsid w:val="00963458"/>
    <w:rsid w:val="0096357D"/>
    <w:rsid w:val="00966214"/>
    <w:rsid w:val="00966F48"/>
    <w:rsid w:val="00967A6C"/>
    <w:rsid w:val="0097079F"/>
    <w:rsid w:val="00971B3D"/>
    <w:rsid w:val="00972517"/>
    <w:rsid w:val="00972624"/>
    <w:rsid w:val="00974D39"/>
    <w:rsid w:val="0097606D"/>
    <w:rsid w:val="00980AEC"/>
    <w:rsid w:val="00984DE6"/>
    <w:rsid w:val="009858F1"/>
    <w:rsid w:val="0098637A"/>
    <w:rsid w:val="009912D5"/>
    <w:rsid w:val="00992297"/>
    <w:rsid w:val="00992D5C"/>
    <w:rsid w:val="0099405B"/>
    <w:rsid w:val="00995FF5"/>
    <w:rsid w:val="009960BE"/>
    <w:rsid w:val="009964A0"/>
    <w:rsid w:val="009965A5"/>
    <w:rsid w:val="00997BAB"/>
    <w:rsid w:val="009A006C"/>
    <w:rsid w:val="009A5B14"/>
    <w:rsid w:val="009A649D"/>
    <w:rsid w:val="009B1ECE"/>
    <w:rsid w:val="009B20DB"/>
    <w:rsid w:val="009B2BF0"/>
    <w:rsid w:val="009B325A"/>
    <w:rsid w:val="009B50CC"/>
    <w:rsid w:val="009B7774"/>
    <w:rsid w:val="009C00FC"/>
    <w:rsid w:val="009C0341"/>
    <w:rsid w:val="009C03F4"/>
    <w:rsid w:val="009C27B5"/>
    <w:rsid w:val="009C3965"/>
    <w:rsid w:val="009C4E7A"/>
    <w:rsid w:val="009C66DC"/>
    <w:rsid w:val="009C7B21"/>
    <w:rsid w:val="009C7CE3"/>
    <w:rsid w:val="009D029E"/>
    <w:rsid w:val="009D1A1C"/>
    <w:rsid w:val="009D22AB"/>
    <w:rsid w:val="009D3A42"/>
    <w:rsid w:val="009D3E66"/>
    <w:rsid w:val="009D5674"/>
    <w:rsid w:val="009E0052"/>
    <w:rsid w:val="009E0378"/>
    <w:rsid w:val="009E0F61"/>
    <w:rsid w:val="009E1487"/>
    <w:rsid w:val="009E1889"/>
    <w:rsid w:val="009E2540"/>
    <w:rsid w:val="009E5A7B"/>
    <w:rsid w:val="009F03C5"/>
    <w:rsid w:val="009F1800"/>
    <w:rsid w:val="009F1CD3"/>
    <w:rsid w:val="009F1CFD"/>
    <w:rsid w:val="009F5A61"/>
    <w:rsid w:val="009F76E8"/>
    <w:rsid w:val="00A00555"/>
    <w:rsid w:val="00A0146B"/>
    <w:rsid w:val="00A041AC"/>
    <w:rsid w:val="00A0520C"/>
    <w:rsid w:val="00A06145"/>
    <w:rsid w:val="00A06460"/>
    <w:rsid w:val="00A07115"/>
    <w:rsid w:val="00A07AF9"/>
    <w:rsid w:val="00A10B4B"/>
    <w:rsid w:val="00A121B5"/>
    <w:rsid w:val="00A12A8B"/>
    <w:rsid w:val="00A1324F"/>
    <w:rsid w:val="00A14CEC"/>
    <w:rsid w:val="00A15ABA"/>
    <w:rsid w:val="00A176CD"/>
    <w:rsid w:val="00A17A3F"/>
    <w:rsid w:val="00A20E7F"/>
    <w:rsid w:val="00A20F5B"/>
    <w:rsid w:val="00A21BA1"/>
    <w:rsid w:val="00A2370D"/>
    <w:rsid w:val="00A25756"/>
    <w:rsid w:val="00A26C2B"/>
    <w:rsid w:val="00A30DA9"/>
    <w:rsid w:val="00A30EDC"/>
    <w:rsid w:val="00A32C93"/>
    <w:rsid w:val="00A32CBE"/>
    <w:rsid w:val="00A34B52"/>
    <w:rsid w:val="00A35241"/>
    <w:rsid w:val="00A36798"/>
    <w:rsid w:val="00A36FF3"/>
    <w:rsid w:val="00A40BF4"/>
    <w:rsid w:val="00A42C95"/>
    <w:rsid w:val="00A44697"/>
    <w:rsid w:val="00A505AF"/>
    <w:rsid w:val="00A51469"/>
    <w:rsid w:val="00A52FDA"/>
    <w:rsid w:val="00A5387E"/>
    <w:rsid w:val="00A53CE2"/>
    <w:rsid w:val="00A53EDA"/>
    <w:rsid w:val="00A540AA"/>
    <w:rsid w:val="00A54EBC"/>
    <w:rsid w:val="00A557F7"/>
    <w:rsid w:val="00A55863"/>
    <w:rsid w:val="00A60450"/>
    <w:rsid w:val="00A6078D"/>
    <w:rsid w:val="00A61993"/>
    <w:rsid w:val="00A62FCF"/>
    <w:rsid w:val="00A630B7"/>
    <w:rsid w:val="00A6553B"/>
    <w:rsid w:val="00A70ED3"/>
    <w:rsid w:val="00A716D8"/>
    <w:rsid w:val="00A73FAD"/>
    <w:rsid w:val="00A747A0"/>
    <w:rsid w:val="00A74958"/>
    <w:rsid w:val="00A75417"/>
    <w:rsid w:val="00A7567D"/>
    <w:rsid w:val="00A75CFA"/>
    <w:rsid w:val="00A77CE6"/>
    <w:rsid w:val="00A77D4E"/>
    <w:rsid w:val="00A83293"/>
    <w:rsid w:val="00A8408B"/>
    <w:rsid w:val="00A862E8"/>
    <w:rsid w:val="00A90923"/>
    <w:rsid w:val="00A90B63"/>
    <w:rsid w:val="00A915C4"/>
    <w:rsid w:val="00A92550"/>
    <w:rsid w:val="00A93528"/>
    <w:rsid w:val="00A93D34"/>
    <w:rsid w:val="00A953CC"/>
    <w:rsid w:val="00A96D6F"/>
    <w:rsid w:val="00A97240"/>
    <w:rsid w:val="00A97B93"/>
    <w:rsid w:val="00A97C13"/>
    <w:rsid w:val="00A97CAD"/>
    <w:rsid w:val="00A97E6E"/>
    <w:rsid w:val="00AA2F61"/>
    <w:rsid w:val="00AA2FFA"/>
    <w:rsid w:val="00AA3B0F"/>
    <w:rsid w:val="00AA619F"/>
    <w:rsid w:val="00AB2CB8"/>
    <w:rsid w:val="00AB34E7"/>
    <w:rsid w:val="00AB4348"/>
    <w:rsid w:val="00AB6B7B"/>
    <w:rsid w:val="00AC06A1"/>
    <w:rsid w:val="00AC3071"/>
    <w:rsid w:val="00AC5589"/>
    <w:rsid w:val="00AC612A"/>
    <w:rsid w:val="00AC6637"/>
    <w:rsid w:val="00AC7424"/>
    <w:rsid w:val="00AC7AC8"/>
    <w:rsid w:val="00AD2C44"/>
    <w:rsid w:val="00AE20F0"/>
    <w:rsid w:val="00AE2FE0"/>
    <w:rsid w:val="00AE397A"/>
    <w:rsid w:val="00AE40DC"/>
    <w:rsid w:val="00AE4420"/>
    <w:rsid w:val="00AE45D8"/>
    <w:rsid w:val="00AE489A"/>
    <w:rsid w:val="00AE7090"/>
    <w:rsid w:val="00AE7D6A"/>
    <w:rsid w:val="00AF1303"/>
    <w:rsid w:val="00AF410C"/>
    <w:rsid w:val="00AF5950"/>
    <w:rsid w:val="00AF6C9F"/>
    <w:rsid w:val="00AF6EB8"/>
    <w:rsid w:val="00AF7B21"/>
    <w:rsid w:val="00B01D2C"/>
    <w:rsid w:val="00B02F6C"/>
    <w:rsid w:val="00B0337A"/>
    <w:rsid w:val="00B04544"/>
    <w:rsid w:val="00B073EA"/>
    <w:rsid w:val="00B07508"/>
    <w:rsid w:val="00B07C4D"/>
    <w:rsid w:val="00B10573"/>
    <w:rsid w:val="00B10F11"/>
    <w:rsid w:val="00B122F7"/>
    <w:rsid w:val="00B13A1D"/>
    <w:rsid w:val="00B14A31"/>
    <w:rsid w:val="00B15502"/>
    <w:rsid w:val="00B211A2"/>
    <w:rsid w:val="00B21C1A"/>
    <w:rsid w:val="00B21D56"/>
    <w:rsid w:val="00B23675"/>
    <w:rsid w:val="00B236B0"/>
    <w:rsid w:val="00B2572F"/>
    <w:rsid w:val="00B2603C"/>
    <w:rsid w:val="00B30156"/>
    <w:rsid w:val="00B31427"/>
    <w:rsid w:val="00B3181E"/>
    <w:rsid w:val="00B3326E"/>
    <w:rsid w:val="00B3476E"/>
    <w:rsid w:val="00B34983"/>
    <w:rsid w:val="00B349E0"/>
    <w:rsid w:val="00B4017D"/>
    <w:rsid w:val="00B4515F"/>
    <w:rsid w:val="00B4738D"/>
    <w:rsid w:val="00B50650"/>
    <w:rsid w:val="00B51642"/>
    <w:rsid w:val="00B52C8B"/>
    <w:rsid w:val="00B53950"/>
    <w:rsid w:val="00B54AAD"/>
    <w:rsid w:val="00B55B51"/>
    <w:rsid w:val="00B57466"/>
    <w:rsid w:val="00B57D9D"/>
    <w:rsid w:val="00B60B2C"/>
    <w:rsid w:val="00B60C86"/>
    <w:rsid w:val="00B60DB4"/>
    <w:rsid w:val="00B625B0"/>
    <w:rsid w:val="00B6325B"/>
    <w:rsid w:val="00B632CF"/>
    <w:rsid w:val="00B6643E"/>
    <w:rsid w:val="00B664ED"/>
    <w:rsid w:val="00B67E41"/>
    <w:rsid w:val="00B70513"/>
    <w:rsid w:val="00B72A61"/>
    <w:rsid w:val="00B74503"/>
    <w:rsid w:val="00B75587"/>
    <w:rsid w:val="00B759FC"/>
    <w:rsid w:val="00B75E0A"/>
    <w:rsid w:val="00B75F9D"/>
    <w:rsid w:val="00B765BC"/>
    <w:rsid w:val="00B76FDF"/>
    <w:rsid w:val="00B773D1"/>
    <w:rsid w:val="00B778AA"/>
    <w:rsid w:val="00B80783"/>
    <w:rsid w:val="00B82E45"/>
    <w:rsid w:val="00B83A41"/>
    <w:rsid w:val="00B8569A"/>
    <w:rsid w:val="00B86A36"/>
    <w:rsid w:val="00B86A87"/>
    <w:rsid w:val="00B8796B"/>
    <w:rsid w:val="00B90608"/>
    <w:rsid w:val="00B94808"/>
    <w:rsid w:val="00B96010"/>
    <w:rsid w:val="00B9674C"/>
    <w:rsid w:val="00B96A61"/>
    <w:rsid w:val="00B96A91"/>
    <w:rsid w:val="00B97DD9"/>
    <w:rsid w:val="00BA21BB"/>
    <w:rsid w:val="00BA52D7"/>
    <w:rsid w:val="00BA6333"/>
    <w:rsid w:val="00BA710A"/>
    <w:rsid w:val="00BB1E7A"/>
    <w:rsid w:val="00BB4387"/>
    <w:rsid w:val="00BB508F"/>
    <w:rsid w:val="00BB534E"/>
    <w:rsid w:val="00BB7449"/>
    <w:rsid w:val="00BC1511"/>
    <w:rsid w:val="00BC2404"/>
    <w:rsid w:val="00BC3DEB"/>
    <w:rsid w:val="00BC4034"/>
    <w:rsid w:val="00BC5047"/>
    <w:rsid w:val="00BD1D3F"/>
    <w:rsid w:val="00BD1F96"/>
    <w:rsid w:val="00BD2880"/>
    <w:rsid w:val="00BD44E8"/>
    <w:rsid w:val="00BD4587"/>
    <w:rsid w:val="00BD72BC"/>
    <w:rsid w:val="00BE1508"/>
    <w:rsid w:val="00BE1869"/>
    <w:rsid w:val="00BE2058"/>
    <w:rsid w:val="00BE2B53"/>
    <w:rsid w:val="00BE4067"/>
    <w:rsid w:val="00BE46FB"/>
    <w:rsid w:val="00BE56C2"/>
    <w:rsid w:val="00BE5E48"/>
    <w:rsid w:val="00BE61CF"/>
    <w:rsid w:val="00BE7B9F"/>
    <w:rsid w:val="00BF24ED"/>
    <w:rsid w:val="00BF2D26"/>
    <w:rsid w:val="00BF3E52"/>
    <w:rsid w:val="00BF44AB"/>
    <w:rsid w:val="00BF45E2"/>
    <w:rsid w:val="00BF5CF3"/>
    <w:rsid w:val="00C0005E"/>
    <w:rsid w:val="00C00FD2"/>
    <w:rsid w:val="00C01FFF"/>
    <w:rsid w:val="00C0656A"/>
    <w:rsid w:val="00C06F82"/>
    <w:rsid w:val="00C103FF"/>
    <w:rsid w:val="00C10F42"/>
    <w:rsid w:val="00C11B52"/>
    <w:rsid w:val="00C15A09"/>
    <w:rsid w:val="00C16036"/>
    <w:rsid w:val="00C171DA"/>
    <w:rsid w:val="00C20135"/>
    <w:rsid w:val="00C207C1"/>
    <w:rsid w:val="00C21985"/>
    <w:rsid w:val="00C223E9"/>
    <w:rsid w:val="00C229E9"/>
    <w:rsid w:val="00C24284"/>
    <w:rsid w:val="00C25134"/>
    <w:rsid w:val="00C2655D"/>
    <w:rsid w:val="00C26EAC"/>
    <w:rsid w:val="00C270FA"/>
    <w:rsid w:val="00C305D4"/>
    <w:rsid w:val="00C3233F"/>
    <w:rsid w:val="00C324AA"/>
    <w:rsid w:val="00C335F2"/>
    <w:rsid w:val="00C3379B"/>
    <w:rsid w:val="00C35999"/>
    <w:rsid w:val="00C37016"/>
    <w:rsid w:val="00C37B67"/>
    <w:rsid w:val="00C40CBF"/>
    <w:rsid w:val="00C40E4F"/>
    <w:rsid w:val="00C41CC2"/>
    <w:rsid w:val="00C4309D"/>
    <w:rsid w:val="00C43CEA"/>
    <w:rsid w:val="00C45C04"/>
    <w:rsid w:val="00C4666E"/>
    <w:rsid w:val="00C47BFA"/>
    <w:rsid w:val="00C47E74"/>
    <w:rsid w:val="00C47FAD"/>
    <w:rsid w:val="00C504A2"/>
    <w:rsid w:val="00C50CCC"/>
    <w:rsid w:val="00C51BBF"/>
    <w:rsid w:val="00C526BE"/>
    <w:rsid w:val="00C527FA"/>
    <w:rsid w:val="00C5344B"/>
    <w:rsid w:val="00C539BF"/>
    <w:rsid w:val="00C5711D"/>
    <w:rsid w:val="00C57185"/>
    <w:rsid w:val="00C607B4"/>
    <w:rsid w:val="00C638A5"/>
    <w:rsid w:val="00C642FB"/>
    <w:rsid w:val="00C658A5"/>
    <w:rsid w:val="00C7025C"/>
    <w:rsid w:val="00C70FCF"/>
    <w:rsid w:val="00C729BB"/>
    <w:rsid w:val="00C73572"/>
    <w:rsid w:val="00C73ECF"/>
    <w:rsid w:val="00C740F6"/>
    <w:rsid w:val="00C74228"/>
    <w:rsid w:val="00C756A0"/>
    <w:rsid w:val="00C75732"/>
    <w:rsid w:val="00C75C05"/>
    <w:rsid w:val="00C75EA7"/>
    <w:rsid w:val="00C76679"/>
    <w:rsid w:val="00C775B2"/>
    <w:rsid w:val="00C776E0"/>
    <w:rsid w:val="00C80855"/>
    <w:rsid w:val="00C81A0D"/>
    <w:rsid w:val="00C82C8A"/>
    <w:rsid w:val="00C841C4"/>
    <w:rsid w:val="00C84DEC"/>
    <w:rsid w:val="00C85D2E"/>
    <w:rsid w:val="00C87A1A"/>
    <w:rsid w:val="00C87DB5"/>
    <w:rsid w:val="00C90EDE"/>
    <w:rsid w:val="00C92D93"/>
    <w:rsid w:val="00C93D0E"/>
    <w:rsid w:val="00C9416B"/>
    <w:rsid w:val="00C9456E"/>
    <w:rsid w:val="00C945C3"/>
    <w:rsid w:val="00C95F7B"/>
    <w:rsid w:val="00C9608B"/>
    <w:rsid w:val="00C962BC"/>
    <w:rsid w:val="00C97083"/>
    <w:rsid w:val="00C97A30"/>
    <w:rsid w:val="00CA0298"/>
    <w:rsid w:val="00CA2EA4"/>
    <w:rsid w:val="00CA3F17"/>
    <w:rsid w:val="00CA4580"/>
    <w:rsid w:val="00CA4741"/>
    <w:rsid w:val="00CA5AD3"/>
    <w:rsid w:val="00CA5C60"/>
    <w:rsid w:val="00CA6893"/>
    <w:rsid w:val="00CA6BCA"/>
    <w:rsid w:val="00CA7B33"/>
    <w:rsid w:val="00CB1073"/>
    <w:rsid w:val="00CB154D"/>
    <w:rsid w:val="00CB22A4"/>
    <w:rsid w:val="00CB27C0"/>
    <w:rsid w:val="00CB319F"/>
    <w:rsid w:val="00CB3565"/>
    <w:rsid w:val="00CB46C4"/>
    <w:rsid w:val="00CB540D"/>
    <w:rsid w:val="00CB5820"/>
    <w:rsid w:val="00CC1C4D"/>
    <w:rsid w:val="00CC4388"/>
    <w:rsid w:val="00CC557E"/>
    <w:rsid w:val="00CC61E7"/>
    <w:rsid w:val="00CC6E05"/>
    <w:rsid w:val="00CD0C4A"/>
    <w:rsid w:val="00CD156E"/>
    <w:rsid w:val="00CD1A14"/>
    <w:rsid w:val="00CD27CD"/>
    <w:rsid w:val="00CD30FC"/>
    <w:rsid w:val="00CD3C01"/>
    <w:rsid w:val="00CD52F4"/>
    <w:rsid w:val="00CD5593"/>
    <w:rsid w:val="00CD578E"/>
    <w:rsid w:val="00CD635D"/>
    <w:rsid w:val="00CD6ABE"/>
    <w:rsid w:val="00CD71CA"/>
    <w:rsid w:val="00CD782A"/>
    <w:rsid w:val="00CE0662"/>
    <w:rsid w:val="00CE2CB6"/>
    <w:rsid w:val="00CE3DD3"/>
    <w:rsid w:val="00CE44B6"/>
    <w:rsid w:val="00CE4CF3"/>
    <w:rsid w:val="00CE7BB0"/>
    <w:rsid w:val="00CF04A7"/>
    <w:rsid w:val="00CF09BF"/>
    <w:rsid w:val="00CF0BEC"/>
    <w:rsid w:val="00CF16D4"/>
    <w:rsid w:val="00CF3F54"/>
    <w:rsid w:val="00CF468E"/>
    <w:rsid w:val="00CF4A7D"/>
    <w:rsid w:val="00CF4EB0"/>
    <w:rsid w:val="00CF62A8"/>
    <w:rsid w:val="00CF6DFB"/>
    <w:rsid w:val="00CF71D5"/>
    <w:rsid w:val="00CF7E24"/>
    <w:rsid w:val="00D0099F"/>
    <w:rsid w:val="00D0111F"/>
    <w:rsid w:val="00D016A7"/>
    <w:rsid w:val="00D043DA"/>
    <w:rsid w:val="00D056DE"/>
    <w:rsid w:val="00D0572F"/>
    <w:rsid w:val="00D059FC"/>
    <w:rsid w:val="00D05FD9"/>
    <w:rsid w:val="00D0648D"/>
    <w:rsid w:val="00D065E9"/>
    <w:rsid w:val="00D06872"/>
    <w:rsid w:val="00D0745D"/>
    <w:rsid w:val="00D10C7F"/>
    <w:rsid w:val="00D11914"/>
    <w:rsid w:val="00D11DB5"/>
    <w:rsid w:val="00D11FC7"/>
    <w:rsid w:val="00D13901"/>
    <w:rsid w:val="00D14DF8"/>
    <w:rsid w:val="00D14E7D"/>
    <w:rsid w:val="00D16D44"/>
    <w:rsid w:val="00D17520"/>
    <w:rsid w:val="00D17D1F"/>
    <w:rsid w:val="00D21414"/>
    <w:rsid w:val="00D217BF"/>
    <w:rsid w:val="00D2194E"/>
    <w:rsid w:val="00D21CD5"/>
    <w:rsid w:val="00D22731"/>
    <w:rsid w:val="00D22831"/>
    <w:rsid w:val="00D245B7"/>
    <w:rsid w:val="00D250C4"/>
    <w:rsid w:val="00D269FE"/>
    <w:rsid w:val="00D26BCA"/>
    <w:rsid w:val="00D31DCC"/>
    <w:rsid w:val="00D32791"/>
    <w:rsid w:val="00D35362"/>
    <w:rsid w:val="00D3597C"/>
    <w:rsid w:val="00D35E94"/>
    <w:rsid w:val="00D36FE8"/>
    <w:rsid w:val="00D377C4"/>
    <w:rsid w:val="00D377CF"/>
    <w:rsid w:val="00D37AF9"/>
    <w:rsid w:val="00D423AB"/>
    <w:rsid w:val="00D424A7"/>
    <w:rsid w:val="00D42912"/>
    <w:rsid w:val="00D431AE"/>
    <w:rsid w:val="00D45AB1"/>
    <w:rsid w:val="00D479B9"/>
    <w:rsid w:val="00D50063"/>
    <w:rsid w:val="00D50B36"/>
    <w:rsid w:val="00D539FE"/>
    <w:rsid w:val="00D53C4A"/>
    <w:rsid w:val="00D60D31"/>
    <w:rsid w:val="00D61942"/>
    <w:rsid w:val="00D61CAC"/>
    <w:rsid w:val="00D63629"/>
    <w:rsid w:val="00D637F6"/>
    <w:rsid w:val="00D638A3"/>
    <w:rsid w:val="00D63F3F"/>
    <w:rsid w:val="00D65095"/>
    <w:rsid w:val="00D67782"/>
    <w:rsid w:val="00D70658"/>
    <w:rsid w:val="00D71763"/>
    <w:rsid w:val="00D7176C"/>
    <w:rsid w:val="00D72055"/>
    <w:rsid w:val="00D72E37"/>
    <w:rsid w:val="00D73744"/>
    <w:rsid w:val="00D74245"/>
    <w:rsid w:val="00D747B2"/>
    <w:rsid w:val="00D748BB"/>
    <w:rsid w:val="00D772E0"/>
    <w:rsid w:val="00D778F2"/>
    <w:rsid w:val="00D77B88"/>
    <w:rsid w:val="00D8053F"/>
    <w:rsid w:val="00D81098"/>
    <w:rsid w:val="00D816EF"/>
    <w:rsid w:val="00D81BD2"/>
    <w:rsid w:val="00D8392B"/>
    <w:rsid w:val="00D83ACB"/>
    <w:rsid w:val="00D8439A"/>
    <w:rsid w:val="00D87D10"/>
    <w:rsid w:val="00D91108"/>
    <w:rsid w:val="00D913C0"/>
    <w:rsid w:val="00D9243B"/>
    <w:rsid w:val="00D92871"/>
    <w:rsid w:val="00D92C99"/>
    <w:rsid w:val="00D9327D"/>
    <w:rsid w:val="00D938EA"/>
    <w:rsid w:val="00D960D2"/>
    <w:rsid w:val="00D97F9E"/>
    <w:rsid w:val="00DA051F"/>
    <w:rsid w:val="00DA16BD"/>
    <w:rsid w:val="00DA1887"/>
    <w:rsid w:val="00DA28E9"/>
    <w:rsid w:val="00DA3CFA"/>
    <w:rsid w:val="00DB00A4"/>
    <w:rsid w:val="00DB36BB"/>
    <w:rsid w:val="00DB3FE0"/>
    <w:rsid w:val="00DB4AE9"/>
    <w:rsid w:val="00DB4B9C"/>
    <w:rsid w:val="00DB5B90"/>
    <w:rsid w:val="00DB6C23"/>
    <w:rsid w:val="00DC0541"/>
    <w:rsid w:val="00DC18A6"/>
    <w:rsid w:val="00DC402D"/>
    <w:rsid w:val="00DC4136"/>
    <w:rsid w:val="00DC4F0E"/>
    <w:rsid w:val="00DC606D"/>
    <w:rsid w:val="00DD192E"/>
    <w:rsid w:val="00DD1CF7"/>
    <w:rsid w:val="00DD2573"/>
    <w:rsid w:val="00DD7707"/>
    <w:rsid w:val="00DE14A3"/>
    <w:rsid w:val="00DE1987"/>
    <w:rsid w:val="00DE39E3"/>
    <w:rsid w:val="00DE53A3"/>
    <w:rsid w:val="00DE6267"/>
    <w:rsid w:val="00DF0378"/>
    <w:rsid w:val="00DF07AD"/>
    <w:rsid w:val="00DF0DF1"/>
    <w:rsid w:val="00DF1C06"/>
    <w:rsid w:val="00DF244D"/>
    <w:rsid w:val="00DF3868"/>
    <w:rsid w:val="00DF5769"/>
    <w:rsid w:val="00DF5B33"/>
    <w:rsid w:val="00DF6F6D"/>
    <w:rsid w:val="00DF70E9"/>
    <w:rsid w:val="00E00754"/>
    <w:rsid w:val="00E017D2"/>
    <w:rsid w:val="00E03BC5"/>
    <w:rsid w:val="00E0492C"/>
    <w:rsid w:val="00E058C0"/>
    <w:rsid w:val="00E06074"/>
    <w:rsid w:val="00E06345"/>
    <w:rsid w:val="00E0683D"/>
    <w:rsid w:val="00E06B10"/>
    <w:rsid w:val="00E079FA"/>
    <w:rsid w:val="00E110F5"/>
    <w:rsid w:val="00E117D3"/>
    <w:rsid w:val="00E12849"/>
    <w:rsid w:val="00E1344C"/>
    <w:rsid w:val="00E15A7E"/>
    <w:rsid w:val="00E17886"/>
    <w:rsid w:val="00E208DC"/>
    <w:rsid w:val="00E22548"/>
    <w:rsid w:val="00E2319A"/>
    <w:rsid w:val="00E2357D"/>
    <w:rsid w:val="00E26237"/>
    <w:rsid w:val="00E26D51"/>
    <w:rsid w:val="00E3159F"/>
    <w:rsid w:val="00E31832"/>
    <w:rsid w:val="00E323E5"/>
    <w:rsid w:val="00E37410"/>
    <w:rsid w:val="00E40165"/>
    <w:rsid w:val="00E4037A"/>
    <w:rsid w:val="00E40389"/>
    <w:rsid w:val="00E406E0"/>
    <w:rsid w:val="00E40969"/>
    <w:rsid w:val="00E427BB"/>
    <w:rsid w:val="00E478E0"/>
    <w:rsid w:val="00E47EF3"/>
    <w:rsid w:val="00E504B8"/>
    <w:rsid w:val="00E5099A"/>
    <w:rsid w:val="00E52746"/>
    <w:rsid w:val="00E528E1"/>
    <w:rsid w:val="00E52FAB"/>
    <w:rsid w:val="00E54044"/>
    <w:rsid w:val="00E54825"/>
    <w:rsid w:val="00E57A02"/>
    <w:rsid w:val="00E60BA9"/>
    <w:rsid w:val="00E61387"/>
    <w:rsid w:val="00E6165A"/>
    <w:rsid w:val="00E61EA8"/>
    <w:rsid w:val="00E620E2"/>
    <w:rsid w:val="00E63522"/>
    <w:rsid w:val="00E63934"/>
    <w:rsid w:val="00E65353"/>
    <w:rsid w:val="00E66EE9"/>
    <w:rsid w:val="00E67880"/>
    <w:rsid w:val="00E76D3E"/>
    <w:rsid w:val="00E83AA6"/>
    <w:rsid w:val="00E841DA"/>
    <w:rsid w:val="00E84D27"/>
    <w:rsid w:val="00E84DB5"/>
    <w:rsid w:val="00E865AF"/>
    <w:rsid w:val="00E86FCC"/>
    <w:rsid w:val="00E87CA9"/>
    <w:rsid w:val="00E949FE"/>
    <w:rsid w:val="00E9519F"/>
    <w:rsid w:val="00EA0E54"/>
    <w:rsid w:val="00EA1099"/>
    <w:rsid w:val="00EA1A45"/>
    <w:rsid w:val="00EA1E78"/>
    <w:rsid w:val="00EA208E"/>
    <w:rsid w:val="00EA3AC4"/>
    <w:rsid w:val="00EB1A43"/>
    <w:rsid w:val="00EB2043"/>
    <w:rsid w:val="00EB61D9"/>
    <w:rsid w:val="00EC009A"/>
    <w:rsid w:val="00EC031E"/>
    <w:rsid w:val="00EC271A"/>
    <w:rsid w:val="00EC2B5D"/>
    <w:rsid w:val="00EC3E6C"/>
    <w:rsid w:val="00EC4F65"/>
    <w:rsid w:val="00EC5472"/>
    <w:rsid w:val="00EC6B0D"/>
    <w:rsid w:val="00EC73D3"/>
    <w:rsid w:val="00EC75FE"/>
    <w:rsid w:val="00EC7944"/>
    <w:rsid w:val="00ED00D1"/>
    <w:rsid w:val="00ED0192"/>
    <w:rsid w:val="00ED129F"/>
    <w:rsid w:val="00ED2536"/>
    <w:rsid w:val="00ED459F"/>
    <w:rsid w:val="00ED5A18"/>
    <w:rsid w:val="00ED723D"/>
    <w:rsid w:val="00ED7F75"/>
    <w:rsid w:val="00EE0D33"/>
    <w:rsid w:val="00EE1027"/>
    <w:rsid w:val="00EE1418"/>
    <w:rsid w:val="00EE1C8A"/>
    <w:rsid w:val="00EE1F74"/>
    <w:rsid w:val="00EE27AA"/>
    <w:rsid w:val="00EE345C"/>
    <w:rsid w:val="00EE5426"/>
    <w:rsid w:val="00EE5773"/>
    <w:rsid w:val="00EE5B7E"/>
    <w:rsid w:val="00EF09BD"/>
    <w:rsid w:val="00EF14E9"/>
    <w:rsid w:val="00EF186C"/>
    <w:rsid w:val="00EF4F4E"/>
    <w:rsid w:val="00EF4FB9"/>
    <w:rsid w:val="00EF6E4D"/>
    <w:rsid w:val="00EF7FDB"/>
    <w:rsid w:val="00F00855"/>
    <w:rsid w:val="00F00DB0"/>
    <w:rsid w:val="00F0190C"/>
    <w:rsid w:val="00F02188"/>
    <w:rsid w:val="00F0318B"/>
    <w:rsid w:val="00F04E6D"/>
    <w:rsid w:val="00F07AE3"/>
    <w:rsid w:val="00F10366"/>
    <w:rsid w:val="00F1053D"/>
    <w:rsid w:val="00F10F32"/>
    <w:rsid w:val="00F111A3"/>
    <w:rsid w:val="00F11907"/>
    <w:rsid w:val="00F1200C"/>
    <w:rsid w:val="00F12AC3"/>
    <w:rsid w:val="00F13A27"/>
    <w:rsid w:val="00F13DD5"/>
    <w:rsid w:val="00F147AF"/>
    <w:rsid w:val="00F159CF"/>
    <w:rsid w:val="00F15E76"/>
    <w:rsid w:val="00F164E4"/>
    <w:rsid w:val="00F16A86"/>
    <w:rsid w:val="00F178F1"/>
    <w:rsid w:val="00F20BA9"/>
    <w:rsid w:val="00F21F0D"/>
    <w:rsid w:val="00F22E9B"/>
    <w:rsid w:val="00F2331D"/>
    <w:rsid w:val="00F2797C"/>
    <w:rsid w:val="00F27BF9"/>
    <w:rsid w:val="00F31307"/>
    <w:rsid w:val="00F31D27"/>
    <w:rsid w:val="00F34533"/>
    <w:rsid w:val="00F34A84"/>
    <w:rsid w:val="00F3641F"/>
    <w:rsid w:val="00F3798B"/>
    <w:rsid w:val="00F401BB"/>
    <w:rsid w:val="00F4100A"/>
    <w:rsid w:val="00F466D3"/>
    <w:rsid w:val="00F4687F"/>
    <w:rsid w:val="00F470E8"/>
    <w:rsid w:val="00F4793C"/>
    <w:rsid w:val="00F53B0F"/>
    <w:rsid w:val="00F53F40"/>
    <w:rsid w:val="00F54E8D"/>
    <w:rsid w:val="00F5591E"/>
    <w:rsid w:val="00F55C9F"/>
    <w:rsid w:val="00F564DF"/>
    <w:rsid w:val="00F61732"/>
    <w:rsid w:val="00F6365D"/>
    <w:rsid w:val="00F654B7"/>
    <w:rsid w:val="00F70255"/>
    <w:rsid w:val="00F70A54"/>
    <w:rsid w:val="00F71F7E"/>
    <w:rsid w:val="00F73B8A"/>
    <w:rsid w:val="00F74071"/>
    <w:rsid w:val="00F74B7A"/>
    <w:rsid w:val="00F768B8"/>
    <w:rsid w:val="00F77CC6"/>
    <w:rsid w:val="00F82187"/>
    <w:rsid w:val="00F82C53"/>
    <w:rsid w:val="00F8532F"/>
    <w:rsid w:val="00F8776C"/>
    <w:rsid w:val="00F902DA"/>
    <w:rsid w:val="00F907DA"/>
    <w:rsid w:val="00F9080D"/>
    <w:rsid w:val="00F910E7"/>
    <w:rsid w:val="00F911C0"/>
    <w:rsid w:val="00F93D68"/>
    <w:rsid w:val="00F9576C"/>
    <w:rsid w:val="00F95A7D"/>
    <w:rsid w:val="00F96B13"/>
    <w:rsid w:val="00F976CB"/>
    <w:rsid w:val="00F97D5F"/>
    <w:rsid w:val="00FA02E9"/>
    <w:rsid w:val="00FA0ADA"/>
    <w:rsid w:val="00FA0CEC"/>
    <w:rsid w:val="00FA3EE0"/>
    <w:rsid w:val="00FA3F1F"/>
    <w:rsid w:val="00FA5550"/>
    <w:rsid w:val="00FA5B8F"/>
    <w:rsid w:val="00FA5FD7"/>
    <w:rsid w:val="00FB1C9B"/>
    <w:rsid w:val="00FB3F64"/>
    <w:rsid w:val="00FB4306"/>
    <w:rsid w:val="00FB4329"/>
    <w:rsid w:val="00FB4858"/>
    <w:rsid w:val="00FB4B9B"/>
    <w:rsid w:val="00FB4DFF"/>
    <w:rsid w:val="00FB54DD"/>
    <w:rsid w:val="00FB6710"/>
    <w:rsid w:val="00FB7444"/>
    <w:rsid w:val="00FC0606"/>
    <w:rsid w:val="00FC1066"/>
    <w:rsid w:val="00FC1785"/>
    <w:rsid w:val="00FC1BCE"/>
    <w:rsid w:val="00FC2C44"/>
    <w:rsid w:val="00FC3C46"/>
    <w:rsid w:val="00FC4318"/>
    <w:rsid w:val="00FC50E1"/>
    <w:rsid w:val="00FC53AF"/>
    <w:rsid w:val="00FC6930"/>
    <w:rsid w:val="00FC7C62"/>
    <w:rsid w:val="00FD2392"/>
    <w:rsid w:val="00FD46B9"/>
    <w:rsid w:val="00FD7DDD"/>
    <w:rsid w:val="00FE11F0"/>
    <w:rsid w:val="00FE25E5"/>
    <w:rsid w:val="00FE2ADA"/>
    <w:rsid w:val="00FE300C"/>
    <w:rsid w:val="00FE4BA3"/>
    <w:rsid w:val="00FE55ED"/>
    <w:rsid w:val="00FE5ACB"/>
    <w:rsid w:val="00FE6287"/>
    <w:rsid w:val="00FE6895"/>
    <w:rsid w:val="00FE689A"/>
    <w:rsid w:val="00FE6D82"/>
    <w:rsid w:val="00FE6FF1"/>
    <w:rsid w:val="00FE7A1B"/>
    <w:rsid w:val="00FF16C3"/>
    <w:rsid w:val="00FF1DE7"/>
    <w:rsid w:val="00FF471C"/>
    <w:rsid w:val="00FF4F94"/>
    <w:rsid w:val="00FF533F"/>
    <w:rsid w:val="00FF60C2"/>
    <w:rsid w:val="00FF6A8D"/>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he-IL"/>
      </w:rPr>
    </w:rPrDefault>
    <w:pPrDefault/>
  </w:docDefaults>
  <w:latentStyles w:defLockedState="0" w:defUIPriority="99" w:defSemiHidden="1" w:defUnhideWhenUsed="1" w:defQFormat="0" w:count="267">
    <w:lsdException w:name="Normal" w:semiHidden="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qFormat="1"/>
    <w:lsdException w:name="List Number" w:uiPriority="3" w:qFormat="1"/>
    <w:lsdException w:name="List Number 2" w:uiPriority="3" w:qFormat="1"/>
    <w:lsdException w:name="List Number 3" w:uiPriority="3" w:qFormat="1"/>
    <w:lsdException w:name="Title" w:semiHidden="0" w:unhideWhenUsed="0" w:qFormat="1"/>
    <w:lsdException w:name="Default Paragraph Font" w:uiPriority="1"/>
    <w:lsdException w:name="Body Text" w:uiPriority="1" w:qFormat="1"/>
    <w:lsdException w:name="Subtitle" w:semiHidden="0" w:unhideWhenUsed="0" w:qFormat="1"/>
    <w:lsdException w:name="Body Text First Indent" w:semiHidden="0" w:uiPriority="0" w:unhideWhenUsed="0"/>
    <w:lsdException w:name="Strong" w:semiHidden="0" w:uiPriority="2" w:unhideWhenUsed="0" w:qFormat="1"/>
    <w:lsdException w:name="Emphasis" w:semiHidden="0" w:uiPriority="2" w:unhideWhenUsed="0" w:qFormat="1"/>
    <w:lsdException w:name="Table Grid" w:semiHidden="0" w:uiPriority="59" w:unhideWhenUsed="0"/>
    <w:lsdException w:name="Placeholder Text" w:unhideWhenUsed="0"/>
    <w:lsdException w:name="No Spacing" w:semiHidden="0" w:uiPriority="5"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4" w:unhideWhenUsed="0" w:qFormat="1"/>
    <w:lsdException w:name="Intense Emphasis" w:semiHidden="0" w:uiPriority="4"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unhideWhenUsed/>
    <w:qFormat/>
    <w:rsid w:val="0008257D"/>
    <w:pPr>
      <w:spacing w:before="60" w:after="40" w:line="312" w:lineRule="auto"/>
    </w:pPr>
    <w:rPr>
      <w:rFonts w:eastAsiaTheme="minorEastAsia" w:cs="Narkisim"/>
      <w:sz w:val="24"/>
      <w:szCs w:val="24"/>
      <w:lang w:bidi="en-US"/>
    </w:rPr>
  </w:style>
  <w:style w:type="paragraph" w:styleId="Heading1">
    <w:name w:val="heading 1"/>
    <w:basedOn w:val="Normal"/>
    <w:next w:val="BodyText"/>
    <w:link w:val="Heading1Char"/>
    <w:qFormat/>
    <w:rsid w:val="00B10573"/>
    <w:pPr>
      <w:keepNext/>
      <w:bidi/>
      <w:spacing w:before="360" w:after="240"/>
      <w:outlineLvl w:val="0"/>
    </w:pPr>
    <w:rPr>
      <w:rFonts w:ascii="Calibri" w:hAnsi="Calibri" w:cstheme="majorBidi"/>
      <w:b/>
      <w:bCs/>
      <w:spacing w:val="15"/>
      <w:sz w:val="32"/>
      <w:szCs w:val="32"/>
    </w:rPr>
  </w:style>
  <w:style w:type="paragraph" w:styleId="Heading2">
    <w:name w:val="heading 2"/>
    <w:basedOn w:val="Heading1"/>
    <w:next w:val="BodyText"/>
    <w:link w:val="Heading2Char"/>
    <w:qFormat/>
    <w:rsid w:val="00686487"/>
    <w:pPr>
      <w:numPr>
        <w:ilvl w:val="1"/>
      </w:numPr>
      <w:spacing w:before="440"/>
      <w:outlineLvl w:val="1"/>
    </w:pPr>
    <w:rPr>
      <w:sz w:val="28"/>
      <w:szCs w:val="28"/>
    </w:rPr>
  </w:style>
  <w:style w:type="paragraph" w:styleId="Heading3">
    <w:name w:val="heading 3"/>
    <w:basedOn w:val="Heading1"/>
    <w:next w:val="BodyText"/>
    <w:link w:val="Heading3Char"/>
    <w:qFormat/>
    <w:rsid w:val="0032586E"/>
    <w:pPr>
      <w:numPr>
        <w:ilvl w:val="2"/>
      </w:numPr>
      <w:spacing w:before="320" w:after="200"/>
      <w:outlineLvl w:val="2"/>
    </w:pPr>
    <w:rPr>
      <w:sz w:val="28"/>
      <w:szCs w:val="28"/>
    </w:rPr>
  </w:style>
  <w:style w:type="paragraph" w:styleId="Heading4">
    <w:name w:val="heading 4"/>
    <w:basedOn w:val="Normal"/>
    <w:next w:val="Normal"/>
    <w:link w:val="Heading4Char"/>
    <w:uiPriority w:val="9"/>
    <w:semiHidden/>
    <w:unhideWhenUsed/>
    <w:qFormat/>
    <w:rsid w:val="0032586E"/>
    <w:pPr>
      <w:numPr>
        <w:ilvl w:val="3"/>
        <w:numId w:val="15"/>
      </w:numPr>
      <w:pBdr>
        <w:top w:val="dotted" w:sz="6" w:space="2" w:color="255323" w:themeColor="accent1"/>
        <w:left w:val="dotted" w:sz="6" w:space="2" w:color="255323" w:themeColor="accent1"/>
      </w:pBdr>
      <w:spacing w:before="300" w:after="0"/>
      <w:outlineLvl w:val="3"/>
    </w:pPr>
    <w:rPr>
      <w:caps/>
      <w:color w:val="1B3E1A" w:themeColor="accent1" w:themeShade="BF"/>
      <w:spacing w:val="10"/>
      <w:sz w:val="22"/>
      <w:szCs w:val="22"/>
    </w:rPr>
  </w:style>
  <w:style w:type="paragraph" w:styleId="Heading5">
    <w:name w:val="heading 5"/>
    <w:basedOn w:val="Normal"/>
    <w:next w:val="Normal"/>
    <w:link w:val="Heading5Char"/>
    <w:uiPriority w:val="9"/>
    <w:semiHidden/>
    <w:unhideWhenUsed/>
    <w:qFormat/>
    <w:rsid w:val="0032586E"/>
    <w:pPr>
      <w:numPr>
        <w:ilvl w:val="4"/>
        <w:numId w:val="15"/>
      </w:numPr>
      <w:pBdr>
        <w:bottom w:val="single" w:sz="6" w:space="1" w:color="255323" w:themeColor="accent1"/>
      </w:pBdr>
      <w:spacing w:before="300" w:after="0"/>
      <w:outlineLvl w:val="4"/>
    </w:pPr>
    <w:rPr>
      <w:caps/>
      <w:color w:val="1B3E1A" w:themeColor="accent1" w:themeShade="BF"/>
      <w:spacing w:val="10"/>
      <w:sz w:val="22"/>
      <w:szCs w:val="22"/>
    </w:rPr>
  </w:style>
  <w:style w:type="paragraph" w:styleId="Heading6">
    <w:name w:val="heading 6"/>
    <w:basedOn w:val="Normal"/>
    <w:next w:val="Normal"/>
    <w:link w:val="Heading6Char"/>
    <w:uiPriority w:val="9"/>
    <w:semiHidden/>
    <w:unhideWhenUsed/>
    <w:qFormat/>
    <w:rsid w:val="0032586E"/>
    <w:pPr>
      <w:numPr>
        <w:ilvl w:val="5"/>
        <w:numId w:val="15"/>
      </w:numPr>
      <w:pBdr>
        <w:bottom w:val="dotted" w:sz="6" w:space="1" w:color="255323" w:themeColor="accent1"/>
      </w:pBdr>
      <w:spacing w:before="300" w:after="0"/>
      <w:outlineLvl w:val="5"/>
    </w:pPr>
    <w:rPr>
      <w:caps/>
      <w:color w:val="1B3E1A" w:themeColor="accent1" w:themeShade="BF"/>
      <w:spacing w:val="10"/>
      <w:sz w:val="22"/>
      <w:szCs w:val="22"/>
    </w:rPr>
  </w:style>
  <w:style w:type="paragraph" w:styleId="Heading7">
    <w:name w:val="heading 7"/>
    <w:basedOn w:val="Normal"/>
    <w:next w:val="Normal"/>
    <w:link w:val="Heading7Char"/>
    <w:uiPriority w:val="9"/>
    <w:semiHidden/>
    <w:unhideWhenUsed/>
    <w:qFormat/>
    <w:rsid w:val="0032586E"/>
    <w:pPr>
      <w:numPr>
        <w:ilvl w:val="6"/>
        <w:numId w:val="15"/>
      </w:numPr>
      <w:spacing w:before="300" w:after="0"/>
      <w:outlineLvl w:val="6"/>
    </w:pPr>
    <w:rPr>
      <w:caps/>
      <w:color w:val="1B3E1A" w:themeColor="accent1" w:themeShade="BF"/>
      <w:spacing w:val="10"/>
      <w:sz w:val="22"/>
      <w:szCs w:val="22"/>
    </w:rPr>
  </w:style>
  <w:style w:type="paragraph" w:styleId="Heading8">
    <w:name w:val="heading 8"/>
    <w:basedOn w:val="Normal"/>
    <w:next w:val="Normal"/>
    <w:link w:val="Heading8Char"/>
    <w:uiPriority w:val="9"/>
    <w:semiHidden/>
    <w:unhideWhenUsed/>
    <w:qFormat/>
    <w:rsid w:val="0032586E"/>
    <w:pPr>
      <w:numPr>
        <w:ilvl w:val="7"/>
        <w:numId w:val="15"/>
      </w:num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32586E"/>
    <w:pPr>
      <w:numPr>
        <w:ilvl w:val="8"/>
        <w:numId w:val="15"/>
      </w:num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0573"/>
    <w:rPr>
      <w:rFonts w:ascii="Calibri" w:eastAsiaTheme="minorEastAsia" w:hAnsi="Calibri" w:cstheme="majorBidi"/>
      <w:b/>
      <w:bCs/>
      <w:spacing w:val="15"/>
      <w:sz w:val="32"/>
      <w:szCs w:val="32"/>
      <w:lang w:bidi="en-US"/>
    </w:rPr>
  </w:style>
  <w:style w:type="paragraph" w:styleId="Subtitle">
    <w:name w:val="Subtitle"/>
    <w:basedOn w:val="Normal"/>
    <w:next w:val="BodyText"/>
    <w:link w:val="SubtitleChar"/>
    <w:uiPriority w:val="99"/>
    <w:rsid w:val="0032586E"/>
    <w:pPr>
      <w:keepNext/>
      <w:spacing w:before="360" w:after="160"/>
      <w:jc w:val="center"/>
    </w:pPr>
    <w:rPr>
      <w:caps/>
      <w:spacing w:val="10"/>
      <w:szCs w:val="28"/>
    </w:rPr>
  </w:style>
  <w:style w:type="character" w:customStyle="1" w:styleId="SubtitleChar">
    <w:name w:val="Subtitle Char"/>
    <w:basedOn w:val="DefaultParagraphFont"/>
    <w:link w:val="Subtitle"/>
    <w:uiPriority w:val="99"/>
    <w:rsid w:val="00C776E0"/>
    <w:rPr>
      <w:rFonts w:eastAsiaTheme="minorEastAsia" w:cs="Narkisim"/>
      <w:caps/>
      <w:spacing w:val="10"/>
      <w:sz w:val="24"/>
      <w:szCs w:val="28"/>
      <w:lang w:bidi="en-US"/>
    </w:rPr>
  </w:style>
  <w:style w:type="paragraph" w:styleId="Title">
    <w:name w:val="Title"/>
    <w:basedOn w:val="Normal"/>
    <w:next w:val="BodyText"/>
    <w:link w:val="TitleChar"/>
    <w:uiPriority w:val="99"/>
    <w:qFormat/>
    <w:rsid w:val="00B10573"/>
    <w:pPr>
      <w:bidi/>
      <w:spacing w:before="300" w:after="480"/>
      <w:jc w:val="center"/>
    </w:pPr>
    <w:rPr>
      <w:rFonts w:ascii="Calibri" w:hAnsi="Calibri" w:cs="BN Mazlega"/>
      <w:b/>
      <w:bCs/>
      <w:color w:val="122911" w:themeColor="accent1" w:themeShade="80"/>
      <w:spacing w:val="10"/>
      <w:kern w:val="28"/>
      <w:sz w:val="36"/>
      <w:szCs w:val="36"/>
      <w:lang w:bidi="he-IL"/>
    </w:rPr>
  </w:style>
  <w:style w:type="character" w:customStyle="1" w:styleId="TitleChar">
    <w:name w:val="Title Char"/>
    <w:basedOn w:val="DefaultParagraphFont"/>
    <w:link w:val="Title"/>
    <w:uiPriority w:val="99"/>
    <w:rsid w:val="00B10573"/>
    <w:rPr>
      <w:rFonts w:ascii="Calibri" w:eastAsiaTheme="minorEastAsia" w:hAnsi="Calibri" w:cs="BN Mazlega"/>
      <w:b/>
      <w:bCs/>
      <w:color w:val="122911" w:themeColor="accent1" w:themeShade="80"/>
      <w:spacing w:val="10"/>
      <w:kern w:val="28"/>
      <w:sz w:val="36"/>
      <w:szCs w:val="36"/>
    </w:rPr>
  </w:style>
  <w:style w:type="paragraph" w:styleId="BodyText">
    <w:name w:val="Body Text"/>
    <w:basedOn w:val="Normal"/>
    <w:link w:val="BodyTextChar"/>
    <w:uiPriority w:val="1"/>
    <w:qFormat/>
    <w:rsid w:val="00140DA8"/>
  </w:style>
  <w:style w:type="character" w:customStyle="1" w:styleId="BodyTextChar">
    <w:name w:val="Body Text Char"/>
    <w:basedOn w:val="DefaultParagraphFont"/>
    <w:link w:val="BodyText"/>
    <w:uiPriority w:val="1"/>
    <w:rsid w:val="00140DA8"/>
    <w:rPr>
      <w:rFonts w:eastAsiaTheme="minorEastAsia" w:cs="Narkisim"/>
      <w:sz w:val="24"/>
      <w:szCs w:val="24"/>
      <w:lang w:bidi="en-US"/>
    </w:rPr>
  </w:style>
  <w:style w:type="paragraph" w:styleId="NormalWeb">
    <w:name w:val="Normal (Web)"/>
    <w:basedOn w:val="Normal"/>
    <w:uiPriority w:val="99"/>
    <w:semiHidden/>
    <w:unhideWhenUsed/>
    <w:rsid w:val="0032586E"/>
    <w:pPr>
      <w:spacing w:before="100" w:beforeAutospacing="1" w:afterAutospacing="1"/>
    </w:pPr>
    <w:rPr>
      <w:rFonts w:eastAsia="Times New Roman" w:cs="Times New Roman"/>
      <w:lang w:bidi="he-IL"/>
    </w:rPr>
  </w:style>
  <w:style w:type="character" w:customStyle="1" w:styleId="Heading2Char">
    <w:name w:val="Heading 2 Char"/>
    <w:basedOn w:val="DefaultParagraphFont"/>
    <w:link w:val="Heading2"/>
    <w:rsid w:val="00686487"/>
    <w:rPr>
      <w:rFonts w:ascii="Calibri" w:eastAsiaTheme="minorEastAsia" w:hAnsi="Calibri" w:cstheme="majorBidi"/>
      <w:b/>
      <w:bCs/>
      <w:spacing w:val="15"/>
      <w:sz w:val="28"/>
      <w:szCs w:val="28"/>
      <w:lang w:bidi="en-US"/>
    </w:rPr>
  </w:style>
  <w:style w:type="character" w:styleId="BookTitle">
    <w:name w:val="Book Title"/>
    <w:uiPriority w:val="33"/>
    <w:unhideWhenUsed/>
    <w:qFormat/>
    <w:rsid w:val="0032586E"/>
    <w:rPr>
      <w:b/>
      <w:bCs/>
      <w:i/>
      <w:iCs/>
      <w:spacing w:val="9"/>
    </w:rPr>
  </w:style>
  <w:style w:type="table" w:customStyle="1" w:styleId="Traffiliate1">
    <w:name w:val="Traffiliate1"/>
    <w:basedOn w:val="LightList-Accent4"/>
    <w:uiPriority w:val="99"/>
    <w:qFormat/>
    <w:rsid w:val="00C776E0"/>
    <w:tblPr>
      <w:tblStyleRowBandSize w:val="1"/>
      <w:tblStyleColBandSize w:val="1"/>
      <w:tblInd w:w="0" w:type="dxa"/>
      <w:tblBorders>
        <w:top w:val="single" w:sz="8" w:space="0" w:color="E36C09" w:themeColor="accent4"/>
        <w:left w:val="single" w:sz="8" w:space="0" w:color="E36C09" w:themeColor="accent4"/>
        <w:bottom w:val="single" w:sz="8" w:space="0" w:color="E36C09" w:themeColor="accent4"/>
        <w:right w:val="single" w:sz="8" w:space="0" w:color="E36C09" w:themeColor="accent4"/>
        <w:insideH w:val="single" w:sz="8" w:space="0" w:color="E36C09" w:themeColor="accent4"/>
        <w:insideV w:val="single" w:sz="8" w:space="0" w:color="E36C09"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36C09" w:themeFill="accent4"/>
      </w:tcPr>
    </w:tblStylePr>
    <w:tblStylePr w:type="lastRow">
      <w:pPr>
        <w:spacing w:before="0" w:after="0" w:line="240" w:lineRule="auto"/>
      </w:pPr>
      <w:rPr>
        <w:b/>
        <w:bCs/>
      </w:rPr>
      <w:tblPr/>
      <w:tcPr>
        <w:tcBorders>
          <w:top w:val="double" w:sz="6" w:space="0" w:color="E36C09" w:themeColor="accent4"/>
          <w:left w:val="single" w:sz="8" w:space="0" w:color="E36C09" w:themeColor="accent4"/>
          <w:bottom w:val="single" w:sz="8" w:space="0" w:color="E36C09" w:themeColor="accent4"/>
          <w:right w:val="single" w:sz="8" w:space="0" w:color="E36C09" w:themeColor="accent4"/>
        </w:tcBorders>
      </w:tcPr>
    </w:tblStylePr>
    <w:tblStylePr w:type="firstCol">
      <w:rPr>
        <w:b/>
        <w:bCs/>
      </w:rPr>
    </w:tblStylePr>
    <w:tblStylePr w:type="lastCol">
      <w:rPr>
        <w:b/>
        <w:bCs/>
      </w:rPr>
    </w:tblStylePr>
    <w:tblStylePr w:type="band1Vert">
      <w:tblPr/>
      <w:tcPr>
        <w:tcBorders>
          <w:top w:val="single" w:sz="8" w:space="0" w:color="E36C09" w:themeColor="accent4"/>
          <w:left w:val="single" w:sz="8" w:space="0" w:color="E36C09" w:themeColor="accent4"/>
          <w:bottom w:val="single" w:sz="8" w:space="0" w:color="E36C09" w:themeColor="accent4"/>
          <w:right w:val="single" w:sz="8" w:space="0" w:color="E36C09" w:themeColor="accent4"/>
        </w:tcBorders>
      </w:tcPr>
    </w:tblStylePr>
    <w:tblStylePr w:type="band1Horz">
      <w:tblPr/>
      <w:tcPr>
        <w:tcBorders>
          <w:top w:val="single" w:sz="8" w:space="0" w:color="E36C09" w:themeColor="accent4"/>
          <w:left w:val="single" w:sz="8" w:space="0" w:color="E36C09" w:themeColor="accent4"/>
          <w:bottom w:val="single" w:sz="8" w:space="0" w:color="E36C09" w:themeColor="accent4"/>
          <w:right w:val="single" w:sz="8" w:space="0" w:color="E36C09" w:themeColor="accent4"/>
        </w:tcBorders>
      </w:tcPr>
    </w:tblStylePr>
  </w:style>
  <w:style w:type="table" w:styleId="LightList-Accent4">
    <w:name w:val="Light List Accent 4"/>
    <w:basedOn w:val="TableNormal"/>
    <w:uiPriority w:val="61"/>
    <w:rsid w:val="00C776E0"/>
    <w:tblPr>
      <w:tblStyleRowBandSize w:val="1"/>
      <w:tblStyleColBandSize w:val="1"/>
      <w:tblInd w:w="0" w:type="dxa"/>
      <w:tblBorders>
        <w:top w:val="single" w:sz="8" w:space="0" w:color="E36C09" w:themeColor="accent4"/>
        <w:left w:val="single" w:sz="8" w:space="0" w:color="E36C09" w:themeColor="accent4"/>
        <w:bottom w:val="single" w:sz="8" w:space="0" w:color="E36C09" w:themeColor="accent4"/>
        <w:right w:val="single" w:sz="8" w:space="0" w:color="E36C09"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36C09" w:themeFill="accent4"/>
      </w:tcPr>
    </w:tblStylePr>
    <w:tblStylePr w:type="lastRow">
      <w:pPr>
        <w:spacing w:before="0" w:after="0" w:line="240" w:lineRule="auto"/>
      </w:pPr>
      <w:rPr>
        <w:b/>
        <w:bCs/>
      </w:rPr>
      <w:tblPr/>
      <w:tcPr>
        <w:tcBorders>
          <w:top w:val="double" w:sz="6" w:space="0" w:color="E36C09" w:themeColor="accent4"/>
          <w:left w:val="single" w:sz="8" w:space="0" w:color="E36C09" w:themeColor="accent4"/>
          <w:bottom w:val="single" w:sz="8" w:space="0" w:color="E36C09" w:themeColor="accent4"/>
          <w:right w:val="single" w:sz="8" w:space="0" w:color="E36C09" w:themeColor="accent4"/>
        </w:tcBorders>
      </w:tcPr>
    </w:tblStylePr>
    <w:tblStylePr w:type="firstCol">
      <w:rPr>
        <w:b/>
        <w:bCs/>
      </w:rPr>
    </w:tblStylePr>
    <w:tblStylePr w:type="lastCol">
      <w:rPr>
        <w:b/>
        <w:bCs/>
      </w:rPr>
    </w:tblStylePr>
    <w:tblStylePr w:type="band1Vert">
      <w:tblPr/>
      <w:tcPr>
        <w:tcBorders>
          <w:top w:val="single" w:sz="8" w:space="0" w:color="E36C09" w:themeColor="accent4"/>
          <w:left w:val="single" w:sz="8" w:space="0" w:color="E36C09" w:themeColor="accent4"/>
          <w:bottom w:val="single" w:sz="8" w:space="0" w:color="E36C09" w:themeColor="accent4"/>
          <w:right w:val="single" w:sz="8" w:space="0" w:color="E36C09" w:themeColor="accent4"/>
        </w:tcBorders>
      </w:tcPr>
    </w:tblStylePr>
    <w:tblStylePr w:type="band1Horz">
      <w:tblPr/>
      <w:tcPr>
        <w:tcBorders>
          <w:top w:val="single" w:sz="8" w:space="0" w:color="E36C09" w:themeColor="accent4"/>
          <w:left w:val="single" w:sz="8" w:space="0" w:color="E36C09" w:themeColor="accent4"/>
          <w:bottom w:val="single" w:sz="8" w:space="0" w:color="E36C09" w:themeColor="accent4"/>
          <w:right w:val="single" w:sz="8" w:space="0" w:color="E36C09" w:themeColor="accent4"/>
        </w:tcBorders>
      </w:tcPr>
    </w:tblStylePr>
  </w:style>
  <w:style w:type="character" w:customStyle="1" w:styleId="Heading3Char">
    <w:name w:val="Heading 3 Char"/>
    <w:basedOn w:val="DefaultParagraphFont"/>
    <w:link w:val="Heading3"/>
    <w:rsid w:val="00C776E0"/>
    <w:rPr>
      <w:rFonts w:ascii="Calibri" w:eastAsiaTheme="minorEastAsia" w:hAnsi="Calibri" w:cs="Aharoni"/>
      <w:b/>
      <w:bCs/>
      <w:spacing w:val="15"/>
      <w:sz w:val="28"/>
      <w:szCs w:val="28"/>
      <w:lang w:bidi="en-US"/>
    </w:rPr>
  </w:style>
  <w:style w:type="paragraph" w:styleId="Header">
    <w:name w:val="header"/>
    <w:basedOn w:val="Normal"/>
    <w:link w:val="HeaderChar"/>
    <w:uiPriority w:val="99"/>
    <w:unhideWhenUsed/>
    <w:rsid w:val="0032586E"/>
    <w:pPr>
      <w:tabs>
        <w:tab w:val="center" w:pos="4153"/>
        <w:tab w:val="right" w:pos="8306"/>
      </w:tabs>
      <w:spacing w:before="20" w:after="240"/>
      <w:contextualSpacing/>
    </w:pPr>
    <w:rPr>
      <w:rFonts w:asciiTheme="majorHAnsi" w:hAnsiTheme="majorHAnsi"/>
      <w:sz w:val="22"/>
      <w:szCs w:val="22"/>
    </w:rPr>
  </w:style>
  <w:style w:type="character" w:customStyle="1" w:styleId="HeaderChar">
    <w:name w:val="Header Char"/>
    <w:basedOn w:val="DefaultParagraphFont"/>
    <w:link w:val="Header"/>
    <w:uiPriority w:val="99"/>
    <w:rsid w:val="00C776E0"/>
    <w:rPr>
      <w:rFonts w:asciiTheme="majorHAnsi" w:eastAsiaTheme="minorEastAsia" w:hAnsiTheme="majorHAnsi" w:cs="Narkisim"/>
      <w:lang w:bidi="en-US"/>
    </w:rPr>
  </w:style>
  <w:style w:type="paragraph" w:styleId="Footer">
    <w:name w:val="footer"/>
    <w:basedOn w:val="Header"/>
    <w:link w:val="FooterChar"/>
    <w:uiPriority w:val="99"/>
    <w:rsid w:val="0032586E"/>
    <w:pPr>
      <w:spacing w:before="80" w:after="100"/>
      <w:contextualSpacing w:val="0"/>
    </w:pPr>
    <w:rPr>
      <w:sz w:val="20"/>
      <w:szCs w:val="20"/>
    </w:rPr>
  </w:style>
  <w:style w:type="character" w:customStyle="1" w:styleId="FooterChar">
    <w:name w:val="Footer Char"/>
    <w:basedOn w:val="DefaultParagraphFont"/>
    <w:link w:val="Footer"/>
    <w:uiPriority w:val="99"/>
    <w:rsid w:val="00C776E0"/>
    <w:rPr>
      <w:rFonts w:asciiTheme="majorHAnsi" w:eastAsiaTheme="minorEastAsia" w:hAnsiTheme="majorHAnsi" w:cs="Narkisim"/>
      <w:sz w:val="20"/>
      <w:szCs w:val="20"/>
      <w:lang w:bidi="en-US"/>
    </w:rPr>
  </w:style>
  <w:style w:type="paragraph" w:styleId="BalloonText">
    <w:name w:val="Balloon Text"/>
    <w:basedOn w:val="Normal"/>
    <w:link w:val="BalloonTextChar"/>
    <w:uiPriority w:val="99"/>
    <w:semiHidden/>
    <w:unhideWhenUsed/>
    <w:rsid w:val="0032586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6E0"/>
    <w:rPr>
      <w:rFonts w:ascii="Tahoma" w:eastAsiaTheme="minorEastAsia" w:hAnsi="Tahoma" w:cs="Tahoma"/>
      <w:sz w:val="16"/>
      <w:szCs w:val="16"/>
      <w:lang w:bidi="en-US"/>
    </w:rPr>
  </w:style>
  <w:style w:type="table" w:styleId="TableGrid">
    <w:name w:val="Table Grid"/>
    <w:basedOn w:val="TableNormal"/>
    <w:uiPriority w:val="59"/>
    <w:rsid w:val="0032586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32586E"/>
    <w:rPr>
      <w:color w:val="808080"/>
    </w:rPr>
  </w:style>
  <w:style w:type="character" w:styleId="Emphasis">
    <w:name w:val="Emphasis"/>
    <w:uiPriority w:val="2"/>
    <w:unhideWhenUsed/>
    <w:rsid w:val="0032586E"/>
    <w:rPr>
      <w:i/>
      <w:iCs/>
      <w:color w:val="auto"/>
      <w:spacing w:val="5"/>
    </w:rPr>
  </w:style>
  <w:style w:type="character" w:styleId="Strong">
    <w:name w:val="Strong"/>
    <w:uiPriority w:val="2"/>
    <w:qFormat/>
    <w:rsid w:val="0032586E"/>
    <w:rPr>
      <w:b/>
      <w:bCs/>
    </w:rPr>
  </w:style>
  <w:style w:type="paragraph" w:customStyle="1" w:styleId="ToDo">
    <w:name w:val="To Do"/>
    <w:next w:val="List"/>
    <w:uiPriority w:val="99"/>
    <w:rsid w:val="00795E1C"/>
    <w:pPr>
      <w:keepNext/>
      <w:widowControl w:val="0"/>
      <w:autoSpaceDE w:val="0"/>
      <w:autoSpaceDN w:val="0"/>
      <w:adjustRightInd w:val="0"/>
      <w:spacing w:before="140" w:after="80" w:line="320" w:lineRule="exact"/>
    </w:pPr>
    <w:rPr>
      <w:rFonts w:asciiTheme="majorHAnsi" w:hAnsiTheme="majorHAnsi" w:cstheme="majorBidi"/>
      <w:b/>
      <w:bCs/>
      <w:sz w:val="24"/>
      <w:szCs w:val="24"/>
    </w:rPr>
  </w:style>
  <w:style w:type="paragraph" w:styleId="List">
    <w:name w:val="List"/>
    <w:basedOn w:val="Normal"/>
    <w:uiPriority w:val="99"/>
    <w:semiHidden/>
    <w:unhideWhenUsed/>
    <w:qFormat/>
    <w:rsid w:val="0032586E"/>
    <w:pPr>
      <w:ind w:left="284" w:hanging="284"/>
      <w:contextualSpacing/>
    </w:pPr>
  </w:style>
  <w:style w:type="paragraph" w:customStyle="1" w:styleId="TableList">
    <w:name w:val="Table List"/>
    <w:basedOn w:val="Tablebody"/>
    <w:uiPriority w:val="9"/>
    <w:qFormat/>
    <w:rsid w:val="0032586E"/>
    <w:pPr>
      <w:tabs>
        <w:tab w:val="left" w:pos="277"/>
      </w:tabs>
      <w:ind w:left="277" w:hanging="277"/>
    </w:pPr>
  </w:style>
  <w:style w:type="paragraph" w:customStyle="1" w:styleId="a">
    <w:name w:val="חתימה"/>
    <w:basedOn w:val="Normal"/>
    <w:next w:val="BodyText"/>
    <w:qFormat/>
    <w:rsid w:val="005E7582"/>
    <w:pPr>
      <w:bidi/>
      <w:spacing w:before="0" w:after="200" w:line="360" w:lineRule="auto"/>
      <w:ind w:left="4320" w:firstLine="11"/>
      <w:jc w:val="both"/>
    </w:pPr>
    <w:rPr>
      <w:rFonts w:ascii="Arial" w:eastAsia="Cambria" w:hAnsi="Arial" w:cs="Guttman Keren"/>
      <w:b/>
      <w:bCs/>
      <w:lang w:bidi="ar-SA"/>
    </w:rPr>
  </w:style>
  <w:style w:type="character" w:customStyle="1" w:styleId="apple-converted-space">
    <w:name w:val="apple-converted-space"/>
    <w:basedOn w:val="DefaultParagraphFont"/>
    <w:uiPriority w:val="99"/>
    <w:rsid w:val="0032586E"/>
  </w:style>
  <w:style w:type="paragraph" w:customStyle="1" w:styleId="DocumentType">
    <w:name w:val="Document Type"/>
    <w:basedOn w:val="Title"/>
    <w:next w:val="Title"/>
    <w:uiPriority w:val="99"/>
    <w:rsid w:val="0032586E"/>
    <w:pPr>
      <w:spacing w:after="240"/>
    </w:pPr>
    <w:rPr>
      <w:color w:val="auto"/>
    </w:rPr>
  </w:style>
  <w:style w:type="paragraph" w:customStyle="1" w:styleId="BlueDocumentType">
    <w:name w:val="Blue Document Type"/>
    <w:basedOn w:val="DocumentType"/>
    <w:next w:val="BodyText"/>
    <w:uiPriority w:val="99"/>
    <w:qFormat/>
    <w:rsid w:val="0032586E"/>
    <w:rPr>
      <w:rFonts w:asciiTheme="majorHAnsi" w:hAnsiTheme="majorHAnsi"/>
      <w:color w:val="437ABD"/>
    </w:rPr>
  </w:style>
  <w:style w:type="paragraph" w:customStyle="1" w:styleId="BodyTextKWN">
    <w:name w:val="Body Text KWN"/>
    <w:basedOn w:val="BodyText"/>
    <w:next w:val="BodyText"/>
    <w:uiPriority w:val="4"/>
    <w:qFormat/>
    <w:rsid w:val="0032586E"/>
    <w:pPr>
      <w:keepNext/>
    </w:pPr>
  </w:style>
  <w:style w:type="paragraph" w:styleId="Caption">
    <w:name w:val="caption"/>
    <w:basedOn w:val="Normal"/>
    <w:next w:val="BodyText"/>
    <w:uiPriority w:val="35"/>
    <w:semiHidden/>
    <w:rsid w:val="0032586E"/>
    <w:pPr>
      <w:keepNext/>
      <w:keepLines/>
    </w:pPr>
    <w:rPr>
      <w:b/>
      <w:bCs/>
      <w:sz w:val="16"/>
      <w:szCs w:val="16"/>
    </w:rPr>
  </w:style>
  <w:style w:type="character" w:styleId="CommentReference">
    <w:name w:val="annotation reference"/>
    <w:basedOn w:val="DefaultParagraphFont"/>
    <w:uiPriority w:val="99"/>
    <w:semiHidden/>
    <w:unhideWhenUsed/>
    <w:rsid w:val="0032586E"/>
    <w:rPr>
      <w:sz w:val="16"/>
      <w:szCs w:val="16"/>
    </w:rPr>
  </w:style>
  <w:style w:type="paragraph" w:styleId="CommentText">
    <w:name w:val="annotation text"/>
    <w:basedOn w:val="Normal"/>
    <w:link w:val="CommentTextChar"/>
    <w:uiPriority w:val="99"/>
    <w:semiHidden/>
    <w:unhideWhenUsed/>
    <w:rsid w:val="0032586E"/>
    <w:rPr>
      <w:sz w:val="20"/>
      <w:szCs w:val="20"/>
    </w:rPr>
  </w:style>
  <w:style w:type="character" w:customStyle="1" w:styleId="CommentTextChar">
    <w:name w:val="Comment Text Char"/>
    <w:basedOn w:val="DefaultParagraphFont"/>
    <w:link w:val="CommentText"/>
    <w:uiPriority w:val="99"/>
    <w:semiHidden/>
    <w:rsid w:val="0032586E"/>
    <w:rPr>
      <w:rFonts w:eastAsiaTheme="minorEastAsia" w:cs="Narkisim"/>
      <w:sz w:val="20"/>
      <w:szCs w:val="20"/>
      <w:lang w:bidi="en-US"/>
    </w:rPr>
  </w:style>
  <w:style w:type="paragraph" w:styleId="CommentSubject">
    <w:name w:val="annotation subject"/>
    <w:basedOn w:val="CommentText"/>
    <w:next w:val="CommentText"/>
    <w:link w:val="CommentSubjectChar"/>
    <w:uiPriority w:val="99"/>
    <w:semiHidden/>
    <w:unhideWhenUsed/>
    <w:rsid w:val="0032586E"/>
    <w:rPr>
      <w:b/>
      <w:bCs/>
    </w:rPr>
  </w:style>
  <w:style w:type="character" w:customStyle="1" w:styleId="CommentSubjectChar">
    <w:name w:val="Comment Subject Char"/>
    <w:basedOn w:val="CommentTextChar"/>
    <w:link w:val="CommentSubject"/>
    <w:uiPriority w:val="99"/>
    <w:semiHidden/>
    <w:rsid w:val="0032586E"/>
    <w:rPr>
      <w:b/>
      <w:bCs/>
    </w:rPr>
  </w:style>
  <w:style w:type="paragraph" w:customStyle="1" w:styleId="copyright">
    <w:name w:val="copyright"/>
    <w:basedOn w:val="BodyText"/>
    <w:uiPriority w:val="99"/>
    <w:rsid w:val="0032586E"/>
    <w:pPr>
      <w:contextualSpacing/>
      <w:jc w:val="both"/>
    </w:pPr>
    <w:rPr>
      <w:rFonts w:asciiTheme="majorHAnsi" w:eastAsia="Times New Roman" w:hAnsiTheme="majorHAnsi" w:cstheme="majorBidi"/>
      <w:color w:val="000000" w:themeColor="text1"/>
      <w:spacing w:val="-6"/>
      <w:sz w:val="16"/>
      <w:szCs w:val="16"/>
      <w:lang w:bidi="he-IL"/>
    </w:rPr>
  </w:style>
  <w:style w:type="character" w:customStyle="1" w:styleId="Emphasisautocolor">
    <w:name w:val="Emphasis (auto color)"/>
    <w:basedOn w:val="DefaultParagraphFont"/>
    <w:uiPriority w:val="2"/>
    <w:qFormat/>
    <w:rsid w:val="0032586E"/>
    <w:rPr>
      <w:i/>
      <w:iCs/>
    </w:rPr>
  </w:style>
  <w:style w:type="paragraph" w:customStyle="1" w:styleId="Figurecaption">
    <w:name w:val="Figure caption"/>
    <w:basedOn w:val="Caption"/>
    <w:next w:val="BodyText"/>
    <w:uiPriority w:val="6"/>
    <w:qFormat/>
    <w:rsid w:val="0032586E"/>
    <w:pPr>
      <w:jc w:val="center"/>
    </w:pPr>
    <w:rPr>
      <w:sz w:val="24"/>
      <w:szCs w:val="24"/>
    </w:rPr>
  </w:style>
  <w:style w:type="character" w:styleId="FootnoteReference">
    <w:name w:val="footnote reference"/>
    <w:basedOn w:val="DefaultParagraphFont"/>
    <w:uiPriority w:val="99"/>
    <w:semiHidden/>
    <w:unhideWhenUsed/>
    <w:rsid w:val="0032586E"/>
    <w:rPr>
      <w:vertAlign w:val="superscript"/>
    </w:rPr>
  </w:style>
  <w:style w:type="paragraph" w:styleId="FootnoteText">
    <w:name w:val="footnote text"/>
    <w:basedOn w:val="Normal"/>
    <w:link w:val="FootnoteTextChar"/>
    <w:uiPriority w:val="99"/>
    <w:rsid w:val="0032586E"/>
    <w:pPr>
      <w:spacing w:before="0" w:after="0"/>
    </w:pPr>
    <w:rPr>
      <w:rFonts w:cstheme="minorBidi"/>
      <w:sz w:val="18"/>
      <w:szCs w:val="18"/>
    </w:rPr>
  </w:style>
  <w:style w:type="character" w:customStyle="1" w:styleId="FootnoteTextChar">
    <w:name w:val="Footnote Text Char"/>
    <w:basedOn w:val="DefaultParagraphFont"/>
    <w:link w:val="FootnoteText"/>
    <w:uiPriority w:val="99"/>
    <w:rsid w:val="0032586E"/>
    <w:rPr>
      <w:rFonts w:eastAsiaTheme="minorEastAsia"/>
      <w:sz w:val="18"/>
      <w:szCs w:val="18"/>
      <w:lang w:bidi="en-US"/>
    </w:rPr>
  </w:style>
  <w:style w:type="paragraph" w:customStyle="1" w:styleId="GeneralWarning">
    <w:name w:val="General Warning"/>
    <w:basedOn w:val="Normal"/>
    <w:semiHidden/>
    <w:unhideWhenUsed/>
    <w:qFormat/>
    <w:rsid w:val="0032586E"/>
    <w:pPr>
      <w:autoSpaceDE w:val="0"/>
      <w:autoSpaceDN w:val="0"/>
      <w:adjustRightInd w:val="0"/>
      <w:spacing w:before="20" w:after="0"/>
      <w:ind w:left="340"/>
    </w:pPr>
    <w:rPr>
      <w:rFonts w:ascii="Calibri" w:eastAsiaTheme="minorHAnsi" w:hAnsi="Calibri" w:cs="Calibri"/>
      <w:i/>
      <w:iCs/>
      <w:color w:val="FFFFFF" w:themeColor="background1"/>
      <w:sz w:val="20"/>
      <w:szCs w:val="20"/>
      <w:lang w:bidi="he-IL"/>
    </w:rPr>
  </w:style>
  <w:style w:type="character" w:customStyle="1" w:styleId="GreenPassed">
    <w:name w:val="Green Passed"/>
    <w:basedOn w:val="DefaultParagraphFont"/>
    <w:uiPriority w:val="5"/>
    <w:qFormat/>
    <w:rsid w:val="0032586E"/>
    <w:rPr>
      <w:b/>
      <w:bCs/>
      <w:color w:val="00B050"/>
    </w:rPr>
  </w:style>
  <w:style w:type="character" w:customStyle="1" w:styleId="Heading4Char">
    <w:name w:val="Heading 4 Char"/>
    <w:basedOn w:val="DefaultParagraphFont"/>
    <w:link w:val="Heading4"/>
    <w:uiPriority w:val="9"/>
    <w:semiHidden/>
    <w:rsid w:val="0032586E"/>
    <w:rPr>
      <w:rFonts w:eastAsiaTheme="minorEastAsia" w:cs="Narkisim"/>
      <w:caps/>
      <w:color w:val="1B3E1A" w:themeColor="accent1" w:themeShade="BF"/>
      <w:spacing w:val="10"/>
      <w:lang w:bidi="en-US"/>
    </w:rPr>
  </w:style>
  <w:style w:type="character" w:customStyle="1" w:styleId="Heading5Char">
    <w:name w:val="Heading 5 Char"/>
    <w:basedOn w:val="DefaultParagraphFont"/>
    <w:link w:val="Heading5"/>
    <w:uiPriority w:val="9"/>
    <w:semiHidden/>
    <w:rsid w:val="0032586E"/>
    <w:rPr>
      <w:rFonts w:eastAsiaTheme="minorEastAsia" w:cs="Narkisim"/>
      <w:caps/>
      <w:color w:val="1B3E1A" w:themeColor="accent1" w:themeShade="BF"/>
      <w:spacing w:val="10"/>
      <w:lang w:bidi="en-US"/>
    </w:rPr>
  </w:style>
  <w:style w:type="character" w:customStyle="1" w:styleId="Heading6Char">
    <w:name w:val="Heading 6 Char"/>
    <w:basedOn w:val="DefaultParagraphFont"/>
    <w:link w:val="Heading6"/>
    <w:uiPriority w:val="9"/>
    <w:semiHidden/>
    <w:rsid w:val="0032586E"/>
    <w:rPr>
      <w:rFonts w:eastAsiaTheme="minorEastAsia" w:cs="Narkisim"/>
      <w:caps/>
      <w:color w:val="1B3E1A" w:themeColor="accent1" w:themeShade="BF"/>
      <w:spacing w:val="10"/>
      <w:lang w:bidi="en-US"/>
    </w:rPr>
  </w:style>
  <w:style w:type="character" w:customStyle="1" w:styleId="Heading7Char">
    <w:name w:val="Heading 7 Char"/>
    <w:basedOn w:val="DefaultParagraphFont"/>
    <w:link w:val="Heading7"/>
    <w:uiPriority w:val="9"/>
    <w:semiHidden/>
    <w:rsid w:val="0032586E"/>
    <w:rPr>
      <w:rFonts w:eastAsiaTheme="minorEastAsia" w:cs="Narkisim"/>
      <w:caps/>
      <w:color w:val="1B3E1A" w:themeColor="accent1" w:themeShade="BF"/>
      <w:spacing w:val="10"/>
      <w:lang w:bidi="en-US"/>
    </w:rPr>
  </w:style>
  <w:style w:type="character" w:customStyle="1" w:styleId="Heading8Char">
    <w:name w:val="Heading 8 Char"/>
    <w:basedOn w:val="DefaultParagraphFont"/>
    <w:link w:val="Heading8"/>
    <w:uiPriority w:val="9"/>
    <w:semiHidden/>
    <w:rsid w:val="0032586E"/>
    <w:rPr>
      <w:rFonts w:eastAsiaTheme="minorEastAsia" w:cs="Narkisim"/>
      <w:caps/>
      <w:spacing w:val="10"/>
      <w:sz w:val="18"/>
      <w:szCs w:val="18"/>
      <w:lang w:bidi="en-US"/>
    </w:rPr>
  </w:style>
  <w:style w:type="character" w:customStyle="1" w:styleId="Heading9Char">
    <w:name w:val="Heading 9 Char"/>
    <w:basedOn w:val="DefaultParagraphFont"/>
    <w:link w:val="Heading9"/>
    <w:uiPriority w:val="9"/>
    <w:semiHidden/>
    <w:rsid w:val="0032586E"/>
    <w:rPr>
      <w:rFonts w:eastAsiaTheme="minorEastAsia" w:cs="Narkisim"/>
      <w:i/>
      <w:caps/>
      <w:spacing w:val="10"/>
      <w:sz w:val="18"/>
      <w:szCs w:val="18"/>
      <w:lang w:bidi="en-US"/>
    </w:rPr>
  </w:style>
  <w:style w:type="character" w:styleId="HTMLVariable">
    <w:name w:val="HTML Variable"/>
    <w:basedOn w:val="DefaultParagraphFont"/>
    <w:uiPriority w:val="99"/>
    <w:semiHidden/>
    <w:unhideWhenUsed/>
    <w:rsid w:val="0032586E"/>
    <w:rPr>
      <w:i/>
      <w:iCs/>
    </w:rPr>
  </w:style>
  <w:style w:type="character" w:styleId="Hyperlink">
    <w:name w:val="Hyperlink"/>
    <w:basedOn w:val="DefaultParagraphFont"/>
    <w:uiPriority w:val="99"/>
    <w:unhideWhenUsed/>
    <w:rsid w:val="0032586E"/>
    <w:rPr>
      <w:color w:val="0000FF" w:themeColor="hyperlink"/>
      <w:u w:val="single"/>
    </w:rPr>
  </w:style>
  <w:style w:type="paragraph" w:customStyle="1" w:styleId="Illustration">
    <w:name w:val="Illustration"/>
    <w:basedOn w:val="BodyText"/>
    <w:next w:val="Figurecaption"/>
    <w:uiPriority w:val="6"/>
    <w:qFormat/>
    <w:rsid w:val="0032586E"/>
    <w:pPr>
      <w:keepNext/>
      <w:spacing w:after="120"/>
      <w:jc w:val="center"/>
    </w:pPr>
    <w:rPr>
      <w:noProof/>
      <w:lang w:bidi="he-IL"/>
    </w:rPr>
  </w:style>
  <w:style w:type="character" w:styleId="IntenseEmphasis">
    <w:name w:val="Intense Emphasis"/>
    <w:uiPriority w:val="4"/>
    <w:qFormat/>
    <w:rsid w:val="0032586E"/>
    <w:rPr>
      <w:b/>
      <w:bCs/>
      <w:i/>
      <w:iCs/>
      <w:caps/>
      <w:color w:val="auto"/>
      <w:spacing w:val="10"/>
    </w:rPr>
  </w:style>
  <w:style w:type="paragraph" w:styleId="IntenseQuote">
    <w:name w:val="Intense Quote"/>
    <w:basedOn w:val="Normal"/>
    <w:next w:val="Normal"/>
    <w:link w:val="IntenseQuoteChar"/>
    <w:uiPriority w:val="30"/>
    <w:unhideWhenUsed/>
    <w:qFormat/>
    <w:rsid w:val="0032586E"/>
    <w:pPr>
      <w:pBdr>
        <w:top w:val="single" w:sz="4" w:space="10" w:color="255323" w:themeColor="accent1"/>
        <w:left w:val="single" w:sz="4" w:space="10" w:color="255323" w:themeColor="accent1"/>
      </w:pBdr>
      <w:spacing w:after="0"/>
      <w:ind w:left="1296" w:right="1152"/>
      <w:jc w:val="both"/>
    </w:pPr>
    <w:rPr>
      <w:i/>
      <w:iCs/>
      <w:color w:val="255323" w:themeColor="accent1"/>
    </w:rPr>
  </w:style>
  <w:style w:type="character" w:customStyle="1" w:styleId="IntenseQuoteChar">
    <w:name w:val="Intense Quote Char"/>
    <w:basedOn w:val="DefaultParagraphFont"/>
    <w:link w:val="IntenseQuote"/>
    <w:uiPriority w:val="30"/>
    <w:rsid w:val="0032586E"/>
    <w:rPr>
      <w:rFonts w:eastAsiaTheme="minorEastAsia" w:cs="Narkisim"/>
      <w:i/>
      <w:iCs/>
      <w:color w:val="255323" w:themeColor="accent1"/>
      <w:sz w:val="24"/>
      <w:szCs w:val="24"/>
      <w:lang w:bidi="en-US"/>
    </w:rPr>
  </w:style>
  <w:style w:type="character" w:styleId="IntenseReference">
    <w:name w:val="Intense Reference"/>
    <w:uiPriority w:val="32"/>
    <w:unhideWhenUsed/>
    <w:qFormat/>
    <w:rsid w:val="0032586E"/>
    <w:rPr>
      <w:b/>
      <w:bCs/>
      <w:i/>
      <w:iCs/>
      <w:caps/>
      <w:color w:val="255323" w:themeColor="accent1"/>
    </w:rPr>
  </w:style>
  <w:style w:type="table" w:styleId="LightGrid-Accent2">
    <w:name w:val="Light Grid Accent 2"/>
    <w:basedOn w:val="TableNormal"/>
    <w:uiPriority w:val="62"/>
    <w:rsid w:val="0032586E"/>
    <w:rPr>
      <w:rFonts w:eastAsiaTheme="minorEastAsia"/>
      <w:lang w:bidi="en-US"/>
    </w:rPr>
    <w:tblPr>
      <w:tblStyleRowBandSize w:val="1"/>
      <w:tblStyleColBandSize w:val="1"/>
      <w:tblInd w:w="0" w:type="dxa"/>
      <w:tblBorders>
        <w:top w:val="single" w:sz="8" w:space="0" w:color="974806" w:themeColor="accent2"/>
        <w:left w:val="single" w:sz="8" w:space="0" w:color="974806" w:themeColor="accent2"/>
        <w:bottom w:val="single" w:sz="8" w:space="0" w:color="974806" w:themeColor="accent2"/>
        <w:right w:val="single" w:sz="8" w:space="0" w:color="974806" w:themeColor="accent2"/>
        <w:insideH w:val="single" w:sz="8" w:space="0" w:color="974806" w:themeColor="accent2"/>
        <w:insideV w:val="single" w:sz="8" w:space="0" w:color="974806"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74806" w:themeColor="accent2"/>
          <w:left w:val="single" w:sz="8" w:space="0" w:color="974806" w:themeColor="accent2"/>
          <w:bottom w:val="single" w:sz="18" w:space="0" w:color="974806" w:themeColor="accent2"/>
          <w:right w:val="single" w:sz="8" w:space="0" w:color="974806" w:themeColor="accent2"/>
          <w:insideH w:val="nil"/>
          <w:insideV w:val="single" w:sz="8" w:space="0" w:color="97480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74806" w:themeColor="accent2"/>
          <w:left w:val="single" w:sz="8" w:space="0" w:color="974806" w:themeColor="accent2"/>
          <w:bottom w:val="single" w:sz="8" w:space="0" w:color="974806" w:themeColor="accent2"/>
          <w:right w:val="single" w:sz="8" w:space="0" w:color="974806" w:themeColor="accent2"/>
          <w:insideH w:val="nil"/>
          <w:insideV w:val="single" w:sz="8" w:space="0" w:color="97480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74806" w:themeColor="accent2"/>
          <w:left w:val="single" w:sz="8" w:space="0" w:color="974806" w:themeColor="accent2"/>
          <w:bottom w:val="single" w:sz="8" w:space="0" w:color="974806" w:themeColor="accent2"/>
          <w:right w:val="single" w:sz="8" w:space="0" w:color="974806" w:themeColor="accent2"/>
        </w:tcBorders>
      </w:tcPr>
    </w:tblStylePr>
    <w:tblStylePr w:type="band1Vert">
      <w:tblPr/>
      <w:tcPr>
        <w:tcBorders>
          <w:top w:val="single" w:sz="8" w:space="0" w:color="974806" w:themeColor="accent2"/>
          <w:left w:val="single" w:sz="8" w:space="0" w:color="974806" w:themeColor="accent2"/>
          <w:bottom w:val="single" w:sz="8" w:space="0" w:color="974806" w:themeColor="accent2"/>
          <w:right w:val="single" w:sz="8" w:space="0" w:color="974806" w:themeColor="accent2"/>
        </w:tcBorders>
        <w:shd w:val="clear" w:color="auto" w:fill="FBCFAB" w:themeFill="accent2" w:themeFillTint="3F"/>
      </w:tcPr>
    </w:tblStylePr>
    <w:tblStylePr w:type="band1Horz">
      <w:tblPr/>
      <w:tcPr>
        <w:tcBorders>
          <w:top w:val="single" w:sz="8" w:space="0" w:color="974806" w:themeColor="accent2"/>
          <w:left w:val="single" w:sz="8" w:space="0" w:color="974806" w:themeColor="accent2"/>
          <w:bottom w:val="single" w:sz="8" w:space="0" w:color="974806" w:themeColor="accent2"/>
          <w:right w:val="single" w:sz="8" w:space="0" w:color="974806" w:themeColor="accent2"/>
          <w:insideV w:val="single" w:sz="8" w:space="0" w:color="974806" w:themeColor="accent2"/>
        </w:tcBorders>
        <w:shd w:val="clear" w:color="auto" w:fill="FBCFAB" w:themeFill="accent2" w:themeFillTint="3F"/>
      </w:tcPr>
    </w:tblStylePr>
    <w:tblStylePr w:type="band2Horz">
      <w:tblPr/>
      <w:tcPr>
        <w:tcBorders>
          <w:top w:val="single" w:sz="8" w:space="0" w:color="974806" w:themeColor="accent2"/>
          <w:left w:val="single" w:sz="8" w:space="0" w:color="974806" w:themeColor="accent2"/>
          <w:bottom w:val="single" w:sz="8" w:space="0" w:color="974806" w:themeColor="accent2"/>
          <w:right w:val="single" w:sz="8" w:space="0" w:color="974806" w:themeColor="accent2"/>
          <w:insideV w:val="single" w:sz="8" w:space="0" w:color="974806" w:themeColor="accent2"/>
        </w:tcBorders>
      </w:tcPr>
    </w:tblStylePr>
  </w:style>
  <w:style w:type="table" w:styleId="LightGrid-Accent3">
    <w:name w:val="Light Grid Accent 3"/>
    <w:basedOn w:val="TableNormal"/>
    <w:uiPriority w:val="62"/>
    <w:rsid w:val="0032586E"/>
    <w:rPr>
      <w:rFonts w:eastAsiaTheme="minorEastAsia"/>
      <w:lang w:bidi="en-US"/>
    </w:rPr>
    <w:tblPr>
      <w:tblStyleRowBandSize w:val="1"/>
      <w:tblStyleColBandSize w:val="1"/>
      <w:tblInd w:w="0" w:type="dxa"/>
      <w:tblBorders>
        <w:top w:val="single" w:sz="8" w:space="0" w:color="94CE46" w:themeColor="accent3"/>
        <w:left w:val="single" w:sz="8" w:space="0" w:color="94CE46" w:themeColor="accent3"/>
        <w:bottom w:val="single" w:sz="8" w:space="0" w:color="94CE46" w:themeColor="accent3"/>
        <w:right w:val="single" w:sz="8" w:space="0" w:color="94CE46" w:themeColor="accent3"/>
        <w:insideH w:val="single" w:sz="8" w:space="0" w:color="94CE46" w:themeColor="accent3"/>
        <w:insideV w:val="single" w:sz="8" w:space="0" w:color="94CE46"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4CE46" w:themeColor="accent3"/>
          <w:left w:val="single" w:sz="8" w:space="0" w:color="94CE46" w:themeColor="accent3"/>
          <w:bottom w:val="single" w:sz="18" w:space="0" w:color="94CE46" w:themeColor="accent3"/>
          <w:right w:val="single" w:sz="8" w:space="0" w:color="94CE46" w:themeColor="accent3"/>
          <w:insideH w:val="nil"/>
          <w:insideV w:val="single" w:sz="8" w:space="0" w:color="94CE4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CE46" w:themeColor="accent3"/>
          <w:left w:val="single" w:sz="8" w:space="0" w:color="94CE46" w:themeColor="accent3"/>
          <w:bottom w:val="single" w:sz="8" w:space="0" w:color="94CE46" w:themeColor="accent3"/>
          <w:right w:val="single" w:sz="8" w:space="0" w:color="94CE46" w:themeColor="accent3"/>
          <w:insideH w:val="nil"/>
          <w:insideV w:val="single" w:sz="8" w:space="0" w:color="94CE4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CE46" w:themeColor="accent3"/>
          <w:left w:val="single" w:sz="8" w:space="0" w:color="94CE46" w:themeColor="accent3"/>
          <w:bottom w:val="single" w:sz="8" w:space="0" w:color="94CE46" w:themeColor="accent3"/>
          <w:right w:val="single" w:sz="8" w:space="0" w:color="94CE46" w:themeColor="accent3"/>
        </w:tcBorders>
      </w:tcPr>
    </w:tblStylePr>
    <w:tblStylePr w:type="band1Vert">
      <w:tblPr/>
      <w:tcPr>
        <w:tcBorders>
          <w:top w:val="single" w:sz="8" w:space="0" w:color="94CE46" w:themeColor="accent3"/>
          <w:left w:val="single" w:sz="8" w:space="0" w:color="94CE46" w:themeColor="accent3"/>
          <w:bottom w:val="single" w:sz="8" w:space="0" w:color="94CE46" w:themeColor="accent3"/>
          <w:right w:val="single" w:sz="8" w:space="0" w:color="94CE46" w:themeColor="accent3"/>
        </w:tcBorders>
        <w:shd w:val="clear" w:color="auto" w:fill="E4F3D1" w:themeFill="accent3" w:themeFillTint="3F"/>
      </w:tcPr>
    </w:tblStylePr>
    <w:tblStylePr w:type="band1Horz">
      <w:tblPr/>
      <w:tcPr>
        <w:tcBorders>
          <w:top w:val="single" w:sz="8" w:space="0" w:color="94CE46" w:themeColor="accent3"/>
          <w:left w:val="single" w:sz="8" w:space="0" w:color="94CE46" w:themeColor="accent3"/>
          <w:bottom w:val="single" w:sz="8" w:space="0" w:color="94CE46" w:themeColor="accent3"/>
          <w:right w:val="single" w:sz="8" w:space="0" w:color="94CE46" w:themeColor="accent3"/>
          <w:insideV w:val="single" w:sz="8" w:space="0" w:color="94CE46" w:themeColor="accent3"/>
        </w:tcBorders>
        <w:shd w:val="clear" w:color="auto" w:fill="E4F3D1" w:themeFill="accent3" w:themeFillTint="3F"/>
      </w:tcPr>
    </w:tblStylePr>
    <w:tblStylePr w:type="band2Horz">
      <w:tblPr/>
      <w:tcPr>
        <w:tcBorders>
          <w:top w:val="single" w:sz="8" w:space="0" w:color="94CE46" w:themeColor="accent3"/>
          <w:left w:val="single" w:sz="8" w:space="0" w:color="94CE46" w:themeColor="accent3"/>
          <w:bottom w:val="single" w:sz="8" w:space="0" w:color="94CE46" w:themeColor="accent3"/>
          <w:right w:val="single" w:sz="8" w:space="0" w:color="94CE46" w:themeColor="accent3"/>
          <w:insideV w:val="single" w:sz="8" w:space="0" w:color="94CE46" w:themeColor="accent3"/>
        </w:tcBorders>
      </w:tcPr>
    </w:tblStylePr>
  </w:style>
  <w:style w:type="table" w:customStyle="1" w:styleId="LightShading-Accent11">
    <w:name w:val="Light Shading - Accent 11"/>
    <w:basedOn w:val="TableNormal"/>
    <w:uiPriority w:val="60"/>
    <w:rsid w:val="0032586E"/>
    <w:rPr>
      <w:rFonts w:eastAsiaTheme="minorEastAsia"/>
      <w:color w:val="1B3E1A" w:themeColor="accent1" w:themeShade="BF"/>
      <w:lang w:bidi="en-US"/>
    </w:rPr>
    <w:tblPr>
      <w:tblStyleRowBandSize w:val="1"/>
      <w:tblStyleColBandSize w:val="1"/>
      <w:tblInd w:w="0" w:type="dxa"/>
      <w:tblBorders>
        <w:top w:val="single" w:sz="8" w:space="0" w:color="255323" w:themeColor="accent1"/>
        <w:bottom w:val="single" w:sz="8" w:space="0" w:color="255323"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255323" w:themeColor="accent1"/>
          <w:left w:val="nil"/>
          <w:bottom w:val="single" w:sz="8" w:space="0" w:color="255323" w:themeColor="accent1"/>
          <w:right w:val="nil"/>
          <w:insideH w:val="nil"/>
          <w:insideV w:val="nil"/>
        </w:tcBorders>
      </w:tcPr>
    </w:tblStylePr>
    <w:tblStylePr w:type="lastRow">
      <w:pPr>
        <w:spacing w:before="0" w:after="0" w:line="240" w:lineRule="auto"/>
      </w:pPr>
      <w:rPr>
        <w:b/>
        <w:bCs/>
      </w:rPr>
      <w:tblPr/>
      <w:tcPr>
        <w:tcBorders>
          <w:top w:val="single" w:sz="8" w:space="0" w:color="255323" w:themeColor="accent1"/>
          <w:left w:val="nil"/>
          <w:bottom w:val="single" w:sz="8" w:space="0" w:color="25532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CE2BA" w:themeFill="accent1" w:themeFillTint="3F"/>
      </w:tcPr>
    </w:tblStylePr>
    <w:tblStylePr w:type="band1Horz">
      <w:tblPr/>
      <w:tcPr>
        <w:tcBorders>
          <w:left w:val="nil"/>
          <w:right w:val="nil"/>
          <w:insideH w:val="nil"/>
          <w:insideV w:val="nil"/>
        </w:tcBorders>
        <w:shd w:val="clear" w:color="auto" w:fill="BCE2BA" w:themeFill="accent1" w:themeFillTint="3F"/>
      </w:tcPr>
    </w:tblStylePr>
  </w:style>
  <w:style w:type="table" w:styleId="LightShading-Accent2">
    <w:name w:val="Light Shading Accent 2"/>
    <w:basedOn w:val="TableNormal"/>
    <w:uiPriority w:val="60"/>
    <w:rsid w:val="0032586E"/>
    <w:rPr>
      <w:rFonts w:eastAsiaTheme="minorEastAsia"/>
      <w:color w:val="703504" w:themeColor="accent2" w:themeShade="BF"/>
      <w:lang w:bidi="en-US"/>
    </w:rPr>
    <w:tblPr>
      <w:tblStyleRowBandSize w:val="1"/>
      <w:tblStyleColBandSize w:val="1"/>
      <w:tblInd w:w="0" w:type="dxa"/>
      <w:tblBorders>
        <w:top w:val="single" w:sz="8" w:space="0" w:color="974806" w:themeColor="accent2"/>
        <w:bottom w:val="single" w:sz="8" w:space="0" w:color="974806"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74806" w:themeColor="accent2"/>
          <w:left w:val="nil"/>
          <w:bottom w:val="single" w:sz="8" w:space="0" w:color="974806" w:themeColor="accent2"/>
          <w:right w:val="nil"/>
          <w:insideH w:val="nil"/>
          <w:insideV w:val="nil"/>
        </w:tcBorders>
      </w:tcPr>
    </w:tblStylePr>
    <w:tblStylePr w:type="lastRow">
      <w:pPr>
        <w:spacing w:before="0" w:after="0" w:line="240" w:lineRule="auto"/>
      </w:pPr>
      <w:rPr>
        <w:b/>
        <w:bCs/>
      </w:rPr>
      <w:tblPr/>
      <w:tcPr>
        <w:tcBorders>
          <w:top w:val="single" w:sz="8" w:space="0" w:color="974806" w:themeColor="accent2"/>
          <w:left w:val="nil"/>
          <w:bottom w:val="single" w:sz="8" w:space="0" w:color="97480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CFAB" w:themeFill="accent2" w:themeFillTint="3F"/>
      </w:tcPr>
    </w:tblStylePr>
    <w:tblStylePr w:type="band1Horz">
      <w:tblPr/>
      <w:tcPr>
        <w:tcBorders>
          <w:left w:val="nil"/>
          <w:right w:val="nil"/>
          <w:insideH w:val="nil"/>
          <w:insideV w:val="nil"/>
        </w:tcBorders>
        <w:shd w:val="clear" w:color="auto" w:fill="FBCFAB" w:themeFill="accent2" w:themeFillTint="3F"/>
      </w:tcPr>
    </w:tblStylePr>
  </w:style>
  <w:style w:type="paragraph" w:styleId="ListNumber">
    <w:name w:val="List Number"/>
    <w:basedOn w:val="BodyText"/>
    <w:uiPriority w:val="3"/>
    <w:qFormat/>
    <w:rsid w:val="0032586E"/>
    <w:pPr>
      <w:tabs>
        <w:tab w:val="left" w:pos="1021"/>
      </w:tabs>
      <w:ind w:left="1021" w:hanging="454"/>
      <w:contextualSpacing/>
    </w:pPr>
  </w:style>
  <w:style w:type="paragraph" w:styleId="ListNumber2">
    <w:name w:val="List Number 2"/>
    <w:basedOn w:val="ListNumber"/>
    <w:uiPriority w:val="3"/>
    <w:qFormat/>
    <w:rsid w:val="0032586E"/>
    <w:pPr>
      <w:tabs>
        <w:tab w:val="clear" w:pos="1021"/>
        <w:tab w:val="left" w:pos="1474"/>
      </w:tabs>
      <w:ind w:left="1475"/>
    </w:pPr>
  </w:style>
  <w:style w:type="paragraph" w:styleId="ListNumber3">
    <w:name w:val="List Number 3"/>
    <w:basedOn w:val="ListNumber"/>
    <w:uiPriority w:val="3"/>
    <w:qFormat/>
    <w:rsid w:val="0032586E"/>
    <w:pPr>
      <w:tabs>
        <w:tab w:val="clear" w:pos="1021"/>
        <w:tab w:val="left" w:pos="1928"/>
      </w:tabs>
      <w:ind w:left="1928"/>
    </w:pPr>
  </w:style>
  <w:style w:type="paragraph" w:styleId="ListParagraph">
    <w:name w:val="List Paragraph"/>
    <w:basedOn w:val="Normal"/>
    <w:uiPriority w:val="34"/>
    <w:unhideWhenUsed/>
    <w:qFormat/>
    <w:rsid w:val="0032586E"/>
    <w:pPr>
      <w:ind w:left="720"/>
      <w:contextualSpacing/>
    </w:pPr>
  </w:style>
  <w:style w:type="table" w:styleId="MediumShading2-Accent2">
    <w:name w:val="Medium Shading 2 Accent 2"/>
    <w:basedOn w:val="TableNormal"/>
    <w:uiPriority w:val="64"/>
    <w:rsid w:val="0032586E"/>
    <w:rPr>
      <w:rFonts w:eastAsiaTheme="minorEastAsia"/>
      <w:color w:val="000000" w:themeColor="text1"/>
      <w:lang w:bidi="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7480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auto"/>
      </w:rPr>
      <w:tblPr/>
      <w:tcPr>
        <w:tcBorders>
          <w:top w:val="nil"/>
          <w:left w:val="nil"/>
          <w:bottom w:val="single" w:sz="18" w:space="0" w:color="auto"/>
          <w:right w:val="nil"/>
          <w:insideH w:val="nil"/>
          <w:insideV w:val="nil"/>
        </w:tcBorders>
        <w:shd w:val="clear" w:color="auto" w:fill="974806" w:themeFill="accent2"/>
      </w:tcPr>
    </w:tblStylePr>
    <w:tblStylePr w:type="lastCol">
      <w:rPr>
        <w:b/>
        <w:bCs/>
        <w:color w:val="FFFFFF" w:themeColor="background1"/>
      </w:rPr>
      <w:tblPr/>
      <w:tcPr>
        <w:tcBorders>
          <w:left w:val="nil"/>
          <w:right w:val="nil"/>
          <w:insideH w:val="nil"/>
          <w:insideV w:val="nil"/>
        </w:tcBorders>
        <w:shd w:val="clear" w:color="auto" w:fill="97480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NewPage">
    <w:name w:val="New Page"/>
    <w:basedOn w:val="BodyText"/>
    <w:next w:val="BodyText"/>
    <w:uiPriority w:val="99"/>
    <w:qFormat/>
    <w:rsid w:val="0032586E"/>
    <w:pPr>
      <w:pageBreakBefore/>
      <w:widowControl w:val="0"/>
      <w:spacing w:before="0" w:after="0" w:line="20" w:lineRule="exact"/>
    </w:pPr>
  </w:style>
  <w:style w:type="paragraph" w:styleId="NoSpacing">
    <w:name w:val="No Spacing"/>
    <w:basedOn w:val="Normal"/>
    <w:uiPriority w:val="5"/>
    <w:qFormat/>
    <w:rsid w:val="0032586E"/>
    <w:pPr>
      <w:spacing w:before="0" w:after="0" w:line="80" w:lineRule="exact"/>
    </w:pPr>
    <w:rPr>
      <w:sz w:val="16"/>
      <w:szCs w:val="16"/>
    </w:rPr>
  </w:style>
  <w:style w:type="paragraph" w:customStyle="1" w:styleId="Note">
    <w:name w:val="Note"/>
    <w:basedOn w:val="BodyText"/>
    <w:uiPriority w:val="24"/>
    <w:qFormat/>
    <w:rsid w:val="0032586E"/>
    <w:rPr>
      <w:color w:val="000000" w:themeColor="text1"/>
      <w:sz w:val="22"/>
      <w:szCs w:val="22"/>
    </w:rPr>
  </w:style>
  <w:style w:type="paragraph" w:customStyle="1" w:styleId="Notelist">
    <w:name w:val="Note  list"/>
    <w:basedOn w:val="Note"/>
    <w:uiPriority w:val="24"/>
    <w:qFormat/>
    <w:rsid w:val="0032586E"/>
    <w:pPr>
      <w:tabs>
        <w:tab w:val="left" w:pos="279"/>
      </w:tabs>
      <w:ind w:left="280" w:hanging="280"/>
    </w:pPr>
  </w:style>
  <w:style w:type="paragraph" w:customStyle="1" w:styleId="PlasanSubtitle">
    <w:name w:val="Plasan Subtitle"/>
    <w:basedOn w:val="Subtitle"/>
    <w:uiPriority w:val="99"/>
    <w:rsid w:val="0032586E"/>
    <w:rPr>
      <w:rFonts w:asciiTheme="majorHAnsi" w:hAnsiTheme="majorHAnsi" w:cs="Aharoni"/>
      <w:bCs/>
      <w:sz w:val="20"/>
      <w:szCs w:val="22"/>
    </w:rPr>
  </w:style>
  <w:style w:type="table" w:customStyle="1" w:styleId="PlasanSideTable">
    <w:name w:val="Plasan_SideTable"/>
    <w:basedOn w:val="TableNormal"/>
    <w:uiPriority w:val="99"/>
    <w:qFormat/>
    <w:rsid w:val="0032586E"/>
    <w:rPr>
      <w:rFonts w:eastAsiaTheme="minorEastAsia"/>
      <w:lang w:bidi="en-US"/>
    </w:rPr>
    <w:tblPr>
      <w:tblInd w:w="0" w:type="dxa"/>
      <w:tblCellMar>
        <w:top w:w="0" w:type="dxa"/>
        <w:left w:w="108" w:type="dxa"/>
        <w:bottom w:w="0" w:type="dxa"/>
        <w:right w:w="108" w:type="dxa"/>
      </w:tblCellMar>
    </w:tblPr>
  </w:style>
  <w:style w:type="paragraph" w:styleId="Quote">
    <w:name w:val="Quote"/>
    <w:basedOn w:val="Normal"/>
    <w:next w:val="Normal"/>
    <w:link w:val="QuoteChar"/>
    <w:uiPriority w:val="29"/>
    <w:unhideWhenUsed/>
    <w:qFormat/>
    <w:rsid w:val="0032586E"/>
    <w:rPr>
      <w:i/>
      <w:iCs/>
    </w:rPr>
  </w:style>
  <w:style w:type="character" w:customStyle="1" w:styleId="QuoteChar">
    <w:name w:val="Quote Char"/>
    <w:basedOn w:val="DefaultParagraphFont"/>
    <w:link w:val="Quote"/>
    <w:uiPriority w:val="29"/>
    <w:rsid w:val="0032586E"/>
    <w:rPr>
      <w:rFonts w:eastAsiaTheme="minorEastAsia" w:cs="Narkisim"/>
      <w:i/>
      <w:iCs/>
      <w:sz w:val="24"/>
      <w:szCs w:val="24"/>
      <w:lang w:bidi="en-US"/>
    </w:rPr>
  </w:style>
  <w:style w:type="character" w:customStyle="1" w:styleId="RedHighlight">
    <w:name w:val="Red Highlight"/>
    <w:basedOn w:val="DefaultParagraphFont"/>
    <w:uiPriority w:val="5"/>
    <w:qFormat/>
    <w:rsid w:val="0032586E"/>
    <w:rPr>
      <w:rFonts w:asciiTheme="minorBidi" w:hAnsiTheme="minorBidi" w:cstheme="minorBidi"/>
      <w:color w:val="FF0000"/>
      <w:u w:val="single"/>
    </w:rPr>
  </w:style>
  <w:style w:type="character" w:customStyle="1" w:styleId="RedRestricted">
    <w:name w:val="Red Restricted"/>
    <w:basedOn w:val="GreenPassed"/>
    <w:uiPriority w:val="5"/>
    <w:rsid w:val="0032586E"/>
    <w:rPr>
      <w:color w:val="FF0000"/>
    </w:rPr>
  </w:style>
  <w:style w:type="character" w:styleId="SubtleEmphasis">
    <w:name w:val="Subtle Emphasis"/>
    <w:uiPriority w:val="4"/>
    <w:qFormat/>
    <w:rsid w:val="0032586E"/>
    <w:rPr>
      <w:i/>
      <w:iCs/>
      <w:color w:val="122911" w:themeColor="accent1" w:themeShade="7F"/>
    </w:rPr>
  </w:style>
  <w:style w:type="character" w:styleId="SubtleReference">
    <w:name w:val="Subtle Reference"/>
    <w:uiPriority w:val="31"/>
    <w:unhideWhenUsed/>
    <w:qFormat/>
    <w:rsid w:val="0032586E"/>
    <w:rPr>
      <w:b/>
      <w:bCs/>
      <w:color w:val="255323" w:themeColor="accent1"/>
    </w:rPr>
  </w:style>
  <w:style w:type="paragraph" w:customStyle="1" w:styleId="Tablebody">
    <w:name w:val="Table body"/>
    <w:uiPriority w:val="99"/>
    <w:qFormat/>
    <w:rsid w:val="0032586E"/>
    <w:pPr>
      <w:spacing w:before="80" w:after="100"/>
    </w:pPr>
    <w:rPr>
      <w:rFonts w:eastAsiaTheme="minorEastAsia" w:cs="Narkisim"/>
      <w:lang w:bidi="en-US"/>
    </w:rPr>
  </w:style>
  <w:style w:type="paragraph" w:styleId="TOC3">
    <w:name w:val="toc 3"/>
    <w:basedOn w:val="Normal"/>
    <w:next w:val="Normal"/>
    <w:uiPriority w:val="39"/>
    <w:rsid w:val="0032586E"/>
    <w:pPr>
      <w:keepNext/>
      <w:keepLines/>
      <w:tabs>
        <w:tab w:val="left" w:pos="624"/>
        <w:tab w:val="right" w:leader="dot" w:pos="8301"/>
      </w:tabs>
    </w:pPr>
    <w:rPr>
      <w:rFonts w:asciiTheme="majorHAnsi" w:hAnsiTheme="majorHAnsi" w:cs="Aharoni"/>
      <w:bCs/>
      <w:noProof/>
      <w:sz w:val="20"/>
      <w:szCs w:val="20"/>
    </w:rPr>
  </w:style>
  <w:style w:type="paragraph" w:customStyle="1" w:styleId="Tablecaption">
    <w:name w:val="Table caption"/>
    <w:basedOn w:val="TOC3"/>
    <w:next w:val="BodyText"/>
    <w:uiPriority w:val="35"/>
    <w:qFormat/>
    <w:rsid w:val="0032586E"/>
    <w:rPr>
      <w:b/>
      <w:sz w:val="24"/>
      <w:szCs w:val="24"/>
    </w:rPr>
  </w:style>
  <w:style w:type="paragraph" w:customStyle="1" w:styleId="TableColumnHeader">
    <w:name w:val="Table Column Header"/>
    <w:basedOn w:val="Tablebody"/>
    <w:uiPriority w:val="10"/>
    <w:rsid w:val="0032586E"/>
    <w:rPr>
      <w:rFonts w:asciiTheme="majorHAnsi" w:hAnsiTheme="majorHAnsi" w:cs="Aharoni"/>
      <w:b/>
      <w:bCs/>
    </w:rPr>
  </w:style>
  <w:style w:type="paragraph" w:customStyle="1" w:styleId="TableHeading">
    <w:name w:val="Table Heading"/>
    <w:uiPriority w:val="99"/>
    <w:rsid w:val="0032586E"/>
    <w:pPr>
      <w:keepNext/>
      <w:spacing w:before="40" w:after="60"/>
      <w:jc w:val="center"/>
    </w:pPr>
    <w:rPr>
      <w:rFonts w:asciiTheme="majorHAnsi" w:eastAsiaTheme="majorEastAsia" w:hAnsiTheme="majorHAnsi" w:cs="Narkisim"/>
      <w:b/>
      <w:bCs/>
      <w:smallCaps/>
      <w:lang w:bidi="en-US"/>
    </w:rPr>
  </w:style>
  <w:style w:type="paragraph" w:styleId="TableofFigures">
    <w:name w:val="table of figures"/>
    <w:basedOn w:val="Normal"/>
    <w:next w:val="Normal"/>
    <w:uiPriority w:val="99"/>
    <w:unhideWhenUsed/>
    <w:rsid w:val="0032586E"/>
    <w:pPr>
      <w:spacing w:after="0"/>
    </w:pPr>
  </w:style>
  <w:style w:type="paragraph" w:customStyle="1" w:styleId="TextBox">
    <w:name w:val="Text Box"/>
    <w:basedOn w:val="BodyText"/>
    <w:uiPriority w:val="99"/>
    <w:qFormat/>
    <w:rsid w:val="0032586E"/>
    <w:rPr>
      <w:sz w:val="20"/>
      <w:szCs w:val="20"/>
    </w:rPr>
  </w:style>
  <w:style w:type="paragraph" w:customStyle="1" w:styleId="Todo0">
    <w:name w:val="To do"/>
    <w:basedOn w:val="BodyText"/>
    <w:next w:val="ListNumber"/>
    <w:uiPriority w:val="99"/>
    <w:rsid w:val="0032586E"/>
    <w:pPr>
      <w:spacing w:before="240"/>
    </w:pPr>
    <w:rPr>
      <w:rFonts w:eastAsia="Times New Roman"/>
      <w:b/>
      <w:bCs/>
      <w:smallCaps/>
      <w:lang w:bidi="he-IL"/>
    </w:rPr>
  </w:style>
  <w:style w:type="paragraph" w:styleId="TOAHeading">
    <w:name w:val="toa heading"/>
    <w:basedOn w:val="Normal"/>
    <w:next w:val="Normal"/>
    <w:uiPriority w:val="99"/>
    <w:semiHidden/>
    <w:unhideWhenUsed/>
    <w:rsid w:val="0032586E"/>
    <w:pPr>
      <w:spacing w:before="120"/>
    </w:pPr>
    <w:rPr>
      <w:rFonts w:asciiTheme="majorHAnsi" w:eastAsiaTheme="majorEastAsia" w:hAnsiTheme="majorHAnsi" w:cstheme="majorBidi"/>
      <w:b/>
      <w:bCs/>
    </w:rPr>
  </w:style>
  <w:style w:type="paragraph" w:styleId="TOC1">
    <w:name w:val="toc 1"/>
    <w:basedOn w:val="Normal"/>
    <w:next w:val="Normal"/>
    <w:autoRedefine/>
    <w:uiPriority w:val="39"/>
    <w:qFormat/>
    <w:rsid w:val="0032586E"/>
    <w:pPr>
      <w:tabs>
        <w:tab w:val="left" w:pos="624"/>
        <w:tab w:val="right" w:leader="dot" w:pos="8302"/>
      </w:tabs>
    </w:pPr>
    <w:rPr>
      <w:rFonts w:asciiTheme="majorHAnsi" w:hAnsiTheme="majorHAnsi" w:cstheme="majorHAnsi"/>
      <w:b/>
      <w:bCs/>
      <w:noProof/>
      <w:sz w:val="28"/>
      <w:szCs w:val="28"/>
    </w:rPr>
  </w:style>
  <w:style w:type="paragraph" w:styleId="TOC2">
    <w:name w:val="toc 2"/>
    <w:basedOn w:val="Normal"/>
    <w:next w:val="Normal"/>
    <w:autoRedefine/>
    <w:uiPriority w:val="39"/>
    <w:qFormat/>
    <w:rsid w:val="0032586E"/>
    <w:pPr>
      <w:tabs>
        <w:tab w:val="left" w:pos="624"/>
        <w:tab w:val="right" w:leader="dot" w:pos="8302"/>
      </w:tabs>
    </w:pPr>
    <w:rPr>
      <w:rFonts w:asciiTheme="majorHAnsi" w:hAnsiTheme="majorHAnsi" w:cstheme="majorHAnsi"/>
      <w:noProof/>
    </w:rPr>
  </w:style>
  <w:style w:type="paragraph" w:styleId="TOCHeading">
    <w:name w:val="TOC Heading"/>
    <w:next w:val="Normal"/>
    <w:uiPriority w:val="39"/>
    <w:qFormat/>
    <w:rsid w:val="0032586E"/>
    <w:rPr>
      <w:rFonts w:ascii="Calibri" w:eastAsiaTheme="minorEastAsia" w:hAnsi="Calibri" w:cs="Aharoni"/>
      <w:b/>
      <w:bCs/>
      <w:spacing w:val="15"/>
      <w:sz w:val="36"/>
      <w:szCs w:val="36"/>
      <w:lang w:bidi="en-US"/>
    </w:rPr>
  </w:style>
  <w:style w:type="character" w:customStyle="1" w:styleId="xdtextbox1">
    <w:name w:val="xdtextbox1"/>
    <w:basedOn w:val="DefaultParagraphFont"/>
    <w:rsid w:val="0032586E"/>
    <w:rPr>
      <w:color w:val="auto"/>
      <w:bdr w:val="single" w:sz="8" w:space="1" w:color="DCDCDC" w:frame="1"/>
      <w:shd w:val="clear" w:color="auto" w:fill="FFFFFF"/>
    </w:rPr>
  </w:style>
  <w:style w:type="paragraph" w:customStyle="1" w:styleId="WfxMode">
    <w:name w:val="WfxMode"/>
    <w:basedOn w:val="Normal"/>
    <w:rsid w:val="00686487"/>
    <w:pPr>
      <w:spacing w:before="0" w:after="0" w:line="240" w:lineRule="auto"/>
    </w:pPr>
    <w:rPr>
      <w:rFonts w:eastAsia="Times New Roman" w:cs="Miriam"/>
      <w:sz w:val="20"/>
      <w:szCs w:val="20"/>
      <w:lang w:bidi="he-IL"/>
    </w:rPr>
  </w:style>
  <w:style w:type="paragraph" w:styleId="BodyTextFirstIndent">
    <w:name w:val="Body Text First Indent"/>
    <w:basedOn w:val="BodyText"/>
    <w:link w:val="BodyTextFirstIndentChar"/>
    <w:rsid w:val="00140DA8"/>
    <w:pPr>
      <w:ind w:left="340" w:firstLine="357"/>
    </w:pPr>
  </w:style>
  <w:style w:type="character" w:customStyle="1" w:styleId="BodyTextFirstIndentChar">
    <w:name w:val="Body Text First Indent Char"/>
    <w:basedOn w:val="BodyTextChar"/>
    <w:link w:val="BodyTextFirstIndent"/>
    <w:rsid w:val="0008257D"/>
  </w:style>
</w:styles>
</file>

<file path=word/webSettings.xml><?xml version="1.0" encoding="utf-8"?>
<w:webSettings xmlns:r="http://schemas.openxmlformats.org/officeDocument/2006/relationships" xmlns:w="http://schemas.openxmlformats.org/wordprocessingml/2006/main">
  <w:divs>
    <w:div w:id="136336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info@permacultureisrael.org" TargetMode="External"/><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Permaculture_Tmplt\IPO.dotx" TargetMode="External"/></Relationships>
</file>

<file path=word/theme/theme1.xml><?xml version="1.0" encoding="utf-8"?>
<a:theme xmlns:a="http://schemas.openxmlformats.org/drawingml/2006/main" name="Office Theme">
  <a:themeElements>
    <a:clrScheme name="PermacultureIsrael">
      <a:dk1>
        <a:sysClr val="windowText" lastClr="000000"/>
      </a:dk1>
      <a:lt1>
        <a:sysClr val="window" lastClr="FFFFFF"/>
      </a:lt1>
      <a:dk2>
        <a:srgbClr val="1F497D"/>
      </a:dk2>
      <a:lt2>
        <a:srgbClr val="EEECE1"/>
      </a:lt2>
      <a:accent1>
        <a:srgbClr val="255323"/>
      </a:accent1>
      <a:accent2>
        <a:srgbClr val="974806"/>
      </a:accent2>
      <a:accent3>
        <a:srgbClr val="94CE46"/>
      </a:accent3>
      <a:accent4>
        <a:srgbClr val="E36C09"/>
      </a:accent4>
      <a:accent5>
        <a:srgbClr val="5F0060"/>
      </a:accent5>
      <a:accent6>
        <a:srgbClr val="FE19FF"/>
      </a:accent6>
      <a:hlink>
        <a:srgbClr val="0000FF"/>
      </a:hlink>
      <a:folHlink>
        <a:srgbClr val="FAC08F"/>
      </a:folHlink>
    </a:clrScheme>
    <a:fontScheme name="PermacutlureIsrael">
      <a:majorFont>
        <a:latin typeface="Candara"/>
        <a:ea typeface=""/>
        <a:cs typeface="BN Mazlega"/>
      </a:majorFont>
      <a:minorFont>
        <a:latin typeface="Cambria"/>
        <a:ea typeface=""/>
        <a:cs typeface="Narkisim"/>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9FDAA4-A23D-434E-B50E-943E25126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IPO.dotx</Template>
  <TotalTime>3</TotalTime>
  <Pages>6</Pages>
  <Words>1382</Words>
  <Characters>6915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Shoshana</dc:creator>
  <cp:lastModifiedBy>Shoshana</cp:lastModifiedBy>
  <cp:revision>2</cp:revision>
  <dcterms:created xsi:type="dcterms:W3CDTF">2013-03-13T17:51:00Z</dcterms:created>
  <dcterms:modified xsi:type="dcterms:W3CDTF">2013-03-13T17:51:00Z</dcterms:modified>
</cp:coreProperties>
</file>